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A4" w:rsidRPr="00E858AF" w:rsidRDefault="0076096F" w:rsidP="007336DC">
      <w:pPr>
        <w:tabs>
          <w:tab w:val="left" w:pos="0"/>
          <w:tab w:val="left" w:pos="3975"/>
          <w:tab w:val="left" w:pos="5705"/>
        </w:tabs>
        <w:rPr>
          <w:rFonts w:ascii="Calibri" w:hAnsi="Calibri" w:cs="Calibri"/>
          <w:sz w:val="22"/>
          <w:szCs w:val="22"/>
        </w:rPr>
      </w:pPr>
      <w:r w:rsidRPr="00E858AF">
        <w:rPr>
          <w:rFonts w:ascii="Calibri" w:hAnsi="Calibri" w:cs="Calibri"/>
          <w:sz w:val="22"/>
          <w:szCs w:val="22"/>
        </w:rPr>
        <w:tab/>
      </w:r>
      <w:r w:rsidR="007336DC">
        <w:rPr>
          <w:rFonts w:ascii="Calibri" w:hAnsi="Calibri" w:cs="Calibri"/>
          <w:sz w:val="22"/>
          <w:szCs w:val="22"/>
        </w:rPr>
        <w:tab/>
      </w:r>
    </w:p>
    <w:p w:rsidR="005919E3" w:rsidRPr="00E858AF" w:rsidRDefault="005919E3" w:rsidP="005919E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p w:rsidR="005919E3" w:rsidRDefault="005919E3" w:rsidP="0091796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 w:rsidRPr="00E858AF">
        <w:rPr>
          <w:rFonts w:ascii="Calibri" w:hAnsi="Calibri" w:cs="Arial"/>
          <w:b/>
          <w:bCs/>
          <w:color w:val="000000"/>
        </w:rPr>
        <w:t>MODULO PER LA R</w:t>
      </w:r>
      <w:r w:rsidR="00917963">
        <w:rPr>
          <w:rFonts w:ascii="Calibri" w:hAnsi="Calibri" w:cs="Arial"/>
          <w:b/>
          <w:bCs/>
          <w:color w:val="000000"/>
        </w:rPr>
        <w:t>ICHIESTA DI EROGAZIONI LIBERALI</w:t>
      </w:r>
    </w:p>
    <w:p w:rsidR="00917963" w:rsidRPr="007336DC" w:rsidRDefault="00917963" w:rsidP="0091796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4"/>
          <w:szCs w:val="24"/>
        </w:rPr>
      </w:pP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Cs w:val="24"/>
        </w:rPr>
      </w:pPr>
      <w:r w:rsidRPr="00E858AF">
        <w:rPr>
          <w:rFonts w:ascii="Calibri" w:hAnsi="Calibri" w:cs="Arial"/>
          <w:b/>
          <w:bCs/>
          <w:color w:val="000000"/>
          <w:szCs w:val="24"/>
        </w:rPr>
        <w:t>SEZ. 1 - INFORMAZIONI SUL RICHIEDENTE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Cs w:val="24"/>
        </w:rPr>
      </w:pP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E858AF">
        <w:rPr>
          <w:rFonts w:ascii="Calibri" w:hAnsi="Calibri" w:cs="Arial"/>
          <w:color w:val="000000"/>
          <w:szCs w:val="24"/>
        </w:rPr>
        <w:t>Denominazione</w:t>
      </w:r>
      <w:r w:rsidR="00B8021A" w:rsidRPr="00E858AF">
        <w:rPr>
          <w:rFonts w:ascii="Calibri" w:hAnsi="Calibri" w:cs="Arial"/>
          <w:color w:val="000000"/>
          <w:szCs w:val="24"/>
        </w:rPr>
        <w:t>:</w:t>
      </w:r>
      <w:r w:rsidR="00345A3E">
        <w:rPr>
          <w:rFonts w:ascii="Calibri" w:hAnsi="Calibri" w:cs="Arial"/>
          <w:color w:val="000000"/>
          <w:szCs w:val="24"/>
        </w:rPr>
        <w:t xml:space="preserve"> </w:t>
      </w:r>
      <w:r w:rsidRPr="00E858AF">
        <w:rPr>
          <w:rFonts w:ascii="Calibri" w:hAnsi="Calibri" w:cs="Arial"/>
          <w:color w:val="000000"/>
          <w:szCs w:val="24"/>
        </w:rPr>
        <w:t>_______</w:t>
      </w:r>
      <w:r w:rsidR="00345A3E">
        <w:rPr>
          <w:rFonts w:ascii="Calibri" w:hAnsi="Calibri" w:cs="Arial"/>
          <w:color w:val="000000"/>
          <w:szCs w:val="24"/>
        </w:rPr>
        <w:t>_______</w:t>
      </w:r>
      <w:r w:rsidRPr="00E858AF">
        <w:rPr>
          <w:rFonts w:ascii="Calibri" w:hAnsi="Calibri" w:cs="Arial"/>
          <w:color w:val="000000"/>
          <w:szCs w:val="24"/>
        </w:rPr>
        <w:t>___________________________________________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E858AF">
        <w:rPr>
          <w:rFonts w:ascii="Calibri" w:hAnsi="Calibri" w:cs="Arial"/>
          <w:color w:val="000000"/>
          <w:szCs w:val="24"/>
        </w:rPr>
        <w:t>Nome del legale rappresentante:</w:t>
      </w:r>
      <w:r w:rsidR="00345A3E">
        <w:rPr>
          <w:rFonts w:ascii="Calibri" w:hAnsi="Calibri" w:cs="Arial"/>
          <w:color w:val="000000"/>
          <w:szCs w:val="24"/>
        </w:rPr>
        <w:t xml:space="preserve"> </w:t>
      </w:r>
      <w:r w:rsidRPr="00E858AF">
        <w:rPr>
          <w:rFonts w:ascii="Calibri" w:hAnsi="Calibri" w:cs="Arial"/>
          <w:color w:val="000000"/>
          <w:szCs w:val="24"/>
        </w:rPr>
        <w:t>____________________________________</w:t>
      </w:r>
      <w:r w:rsidR="00345A3E">
        <w:rPr>
          <w:rFonts w:ascii="Calibri" w:hAnsi="Calibri" w:cs="Arial"/>
          <w:color w:val="000000"/>
          <w:szCs w:val="24"/>
        </w:rPr>
        <w:t>_______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E858AF">
        <w:rPr>
          <w:rFonts w:ascii="Calibri" w:hAnsi="Calibri" w:cs="Arial"/>
          <w:color w:val="000000"/>
          <w:szCs w:val="24"/>
        </w:rPr>
        <w:t>Indirizzo (</w:t>
      </w:r>
      <w:r w:rsidRPr="00E858AF">
        <w:rPr>
          <w:rFonts w:ascii="Calibri" w:hAnsi="Calibri" w:cs="Arial"/>
          <w:bCs/>
          <w:color w:val="000000"/>
          <w:szCs w:val="24"/>
        </w:rPr>
        <w:t>via, numero civico, città</w:t>
      </w:r>
      <w:r w:rsidRPr="00E858AF">
        <w:rPr>
          <w:rFonts w:ascii="Calibri" w:hAnsi="Calibri" w:cs="Arial"/>
          <w:color w:val="000000"/>
          <w:szCs w:val="24"/>
        </w:rPr>
        <w:t>):</w:t>
      </w:r>
      <w:r w:rsidR="00345A3E">
        <w:rPr>
          <w:rFonts w:ascii="Calibri" w:hAnsi="Calibri" w:cs="Arial"/>
          <w:color w:val="000000"/>
          <w:szCs w:val="24"/>
        </w:rPr>
        <w:t xml:space="preserve"> </w:t>
      </w:r>
      <w:r w:rsidRPr="00E858AF">
        <w:rPr>
          <w:rFonts w:ascii="Calibri" w:hAnsi="Calibri" w:cs="Arial"/>
          <w:color w:val="000000"/>
          <w:szCs w:val="24"/>
        </w:rPr>
        <w:t>___________________________</w:t>
      </w:r>
      <w:r w:rsidR="00345A3E">
        <w:rPr>
          <w:rFonts w:ascii="Calibri" w:hAnsi="Calibri" w:cs="Arial"/>
          <w:color w:val="000000"/>
          <w:szCs w:val="24"/>
        </w:rPr>
        <w:t>______</w:t>
      </w:r>
      <w:r w:rsidRPr="00E858AF">
        <w:rPr>
          <w:rFonts w:ascii="Calibri" w:hAnsi="Calibri" w:cs="Arial"/>
          <w:color w:val="000000"/>
          <w:szCs w:val="24"/>
        </w:rPr>
        <w:t>________</w:t>
      </w:r>
      <w:r w:rsidR="001A3843" w:rsidRPr="00E858AF">
        <w:rPr>
          <w:rFonts w:ascii="Calibri" w:hAnsi="Calibri" w:cs="Arial"/>
          <w:color w:val="000000"/>
          <w:szCs w:val="24"/>
        </w:rPr>
        <w:t>_</w:t>
      </w:r>
    </w:p>
    <w:p w:rsidR="005919E3" w:rsidRPr="00E858AF" w:rsidRDefault="00B8021A" w:rsidP="005919E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  <w:lang w:val="en-US"/>
        </w:rPr>
      </w:pPr>
      <w:r w:rsidRPr="00E858AF">
        <w:rPr>
          <w:rFonts w:ascii="Calibri" w:hAnsi="Calibri" w:cs="Arial"/>
          <w:color w:val="000000"/>
          <w:szCs w:val="24"/>
          <w:lang w:val="en-US"/>
        </w:rPr>
        <w:t>C.F.</w:t>
      </w:r>
      <w:r w:rsidR="001A3843" w:rsidRPr="00E858AF">
        <w:rPr>
          <w:rFonts w:ascii="Calibri" w:hAnsi="Calibri" w:cs="Arial"/>
          <w:color w:val="000000"/>
          <w:szCs w:val="24"/>
          <w:lang w:val="en-US"/>
        </w:rPr>
        <w:t>_______</w:t>
      </w:r>
      <w:r w:rsidR="00345A3E">
        <w:rPr>
          <w:rFonts w:ascii="Calibri" w:hAnsi="Calibri" w:cs="Arial"/>
          <w:color w:val="000000"/>
          <w:szCs w:val="24"/>
          <w:lang w:val="en-US"/>
        </w:rPr>
        <w:t>________</w:t>
      </w:r>
      <w:r w:rsidR="001A3843" w:rsidRPr="00E858AF">
        <w:rPr>
          <w:rFonts w:ascii="Calibri" w:hAnsi="Calibri" w:cs="Arial"/>
          <w:color w:val="000000"/>
          <w:szCs w:val="24"/>
          <w:lang w:val="en-US"/>
        </w:rPr>
        <w:t>___</w:t>
      </w:r>
      <w:r w:rsidR="005919E3" w:rsidRPr="00E858AF">
        <w:rPr>
          <w:rFonts w:ascii="Calibri" w:hAnsi="Calibri" w:cs="Arial"/>
          <w:color w:val="000000"/>
          <w:szCs w:val="24"/>
          <w:lang w:val="en-US"/>
        </w:rPr>
        <w:t>__________________________________________________</w:t>
      </w:r>
    </w:p>
    <w:p w:rsidR="005919E3" w:rsidRPr="00E858AF" w:rsidRDefault="00345A3E" w:rsidP="005919E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  <w:lang w:val="en-US"/>
        </w:rPr>
      </w:pPr>
      <w:r>
        <w:rPr>
          <w:rFonts w:ascii="Calibri" w:hAnsi="Calibri" w:cs="Arial"/>
          <w:color w:val="000000"/>
          <w:szCs w:val="24"/>
          <w:lang w:val="en-US"/>
        </w:rPr>
        <w:t>Tel/</w:t>
      </w:r>
      <w:r w:rsidR="005919E3" w:rsidRPr="00E858AF">
        <w:rPr>
          <w:rFonts w:ascii="Calibri" w:hAnsi="Calibri" w:cs="Arial"/>
          <w:color w:val="000000"/>
          <w:szCs w:val="24"/>
          <w:lang w:val="en-US"/>
        </w:rPr>
        <w:t>Cell: __________________</w:t>
      </w:r>
      <w:r>
        <w:rPr>
          <w:rFonts w:ascii="Calibri" w:hAnsi="Calibri" w:cs="Arial"/>
          <w:color w:val="000000"/>
          <w:szCs w:val="24"/>
          <w:lang w:val="en-US"/>
        </w:rPr>
        <w:t>________</w:t>
      </w:r>
      <w:r w:rsidR="005919E3" w:rsidRPr="00E858AF">
        <w:rPr>
          <w:rFonts w:ascii="Calibri" w:hAnsi="Calibri" w:cs="Arial"/>
          <w:color w:val="000000"/>
          <w:szCs w:val="24"/>
          <w:lang w:val="en-US"/>
        </w:rPr>
        <w:t>_____________________________________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  <w:lang w:val="en-US"/>
        </w:rPr>
      </w:pPr>
      <w:r w:rsidRPr="00E858AF">
        <w:rPr>
          <w:rFonts w:ascii="Calibri" w:hAnsi="Calibri" w:cs="Arial"/>
          <w:color w:val="000000"/>
          <w:szCs w:val="24"/>
          <w:lang w:val="en-US"/>
        </w:rPr>
        <w:t>e-mail ____________</w:t>
      </w:r>
      <w:r w:rsidR="00B8021A" w:rsidRPr="00E858AF">
        <w:rPr>
          <w:rFonts w:ascii="Calibri" w:hAnsi="Calibri" w:cs="Arial"/>
          <w:color w:val="000000"/>
          <w:szCs w:val="24"/>
          <w:lang w:val="en-US"/>
        </w:rPr>
        <w:t>_</w:t>
      </w:r>
      <w:r w:rsidRPr="00E858AF">
        <w:rPr>
          <w:rFonts w:ascii="Calibri" w:hAnsi="Calibri" w:cs="Arial"/>
          <w:color w:val="000000"/>
          <w:szCs w:val="24"/>
          <w:lang w:val="en-US"/>
        </w:rPr>
        <w:t>_________</w:t>
      </w:r>
      <w:r w:rsidR="00345A3E">
        <w:rPr>
          <w:rFonts w:ascii="Calibri" w:hAnsi="Calibri" w:cs="Arial"/>
          <w:color w:val="000000"/>
          <w:szCs w:val="24"/>
          <w:lang w:val="en-US"/>
        </w:rPr>
        <w:t>_______</w:t>
      </w:r>
      <w:r w:rsidRPr="00E858AF">
        <w:rPr>
          <w:rFonts w:ascii="Calibri" w:hAnsi="Calibri" w:cs="Arial"/>
          <w:color w:val="000000"/>
          <w:szCs w:val="24"/>
          <w:lang w:val="en-US"/>
        </w:rPr>
        <w:t>____________________________________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  <w:lang w:val="en-US"/>
        </w:rPr>
      </w:pP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  <w:lang w:val="en-US"/>
        </w:rPr>
      </w:pPr>
      <w:r w:rsidRPr="00E858AF">
        <w:rPr>
          <w:rFonts w:ascii="Calibri" w:hAnsi="Calibri" w:cs="Arial"/>
          <w:color w:val="000000"/>
          <w:szCs w:val="24"/>
          <w:lang w:val="en-US"/>
        </w:rPr>
        <w:t>IBAN:</w:t>
      </w:r>
      <w:r w:rsidRPr="00E858AF">
        <w:rPr>
          <w:rFonts w:ascii="Calibri" w:hAnsi="Calibri" w:cs="Arial"/>
          <w:color w:val="000000"/>
          <w:sz w:val="18"/>
          <w:szCs w:val="18"/>
          <w:lang w:val="en-US"/>
        </w:rPr>
        <w:t xml:space="preserve">  |__|__| |__|__| |__| |__|__|__|__|__| |__|__|__|__|__| |__|__|__|__|__|__|__|__|__|__|__|__|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18"/>
          <w:szCs w:val="18"/>
          <w:lang w:val="en-US"/>
        </w:rPr>
      </w:pPr>
    </w:p>
    <w:p w:rsidR="007336DC" w:rsidRDefault="007336DC" w:rsidP="005919E3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Cs w:val="24"/>
          <w:lang w:val="en-US"/>
        </w:rPr>
      </w:pPr>
    </w:p>
    <w:p w:rsidR="005919E3" w:rsidRPr="00E858AF" w:rsidRDefault="005919E3" w:rsidP="005919E3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Cs w:val="24"/>
          <w:lang w:val="en-US"/>
        </w:rPr>
      </w:pPr>
      <w:r w:rsidRPr="00E858AF">
        <w:rPr>
          <w:rFonts w:ascii="Calibri" w:hAnsi="Calibri" w:cs="Arial"/>
          <w:color w:val="000000"/>
          <w:szCs w:val="24"/>
          <w:lang w:val="en-US"/>
        </w:rPr>
        <w:t>CHIEDE</w:t>
      </w:r>
    </w:p>
    <w:p w:rsidR="005919E3" w:rsidRPr="00E858AF" w:rsidRDefault="005919E3" w:rsidP="005919E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n-US"/>
        </w:rPr>
      </w:pPr>
    </w:p>
    <w:p w:rsidR="005919E3" w:rsidRPr="00E858AF" w:rsidRDefault="005919E3" w:rsidP="005919E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</w:rPr>
      </w:pPr>
      <w:r w:rsidRPr="00E858AF">
        <w:rPr>
          <w:rFonts w:ascii="Calibri" w:hAnsi="Calibri" w:cs="Arial"/>
          <w:color w:val="000000"/>
          <w:szCs w:val="24"/>
        </w:rPr>
        <w:t>l’erogazione di un contributo di euro</w:t>
      </w:r>
      <w:r w:rsidR="007336DC">
        <w:rPr>
          <w:rFonts w:ascii="Calibri" w:hAnsi="Calibri" w:cs="Arial"/>
          <w:color w:val="000000"/>
          <w:szCs w:val="24"/>
        </w:rPr>
        <w:t xml:space="preserve"> </w:t>
      </w:r>
      <w:r w:rsidRPr="00E858AF">
        <w:rPr>
          <w:rFonts w:ascii="Calibri" w:hAnsi="Calibri" w:cs="Arial"/>
          <w:color w:val="000000"/>
          <w:szCs w:val="24"/>
        </w:rPr>
        <w:t>___________________</w:t>
      </w:r>
      <w:r w:rsidR="00345A3E">
        <w:rPr>
          <w:rFonts w:ascii="Calibri" w:hAnsi="Calibri" w:cs="Arial"/>
          <w:color w:val="000000"/>
          <w:szCs w:val="24"/>
        </w:rPr>
        <w:t>_____________________</w:t>
      </w:r>
    </w:p>
    <w:p w:rsidR="005919E3" w:rsidRDefault="005919E3" w:rsidP="005919E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Cs w:val="24"/>
        </w:rPr>
      </w:pPr>
    </w:p>
    <w:p w:rsidR="007336DC" w:rsidRPr="00E858AF" w:rsidRDefault="007336DC" w:rsidP="005919E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Cs w:val="24"/>
        </w:rPr>
      </w:pP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Cs w:val="24"/>
        </w:rPr>
      </w:pPr>
      <w:r w:rsidRPr="00E858AF">
        <w:rPr>
          <w:rFonts w:ascii="Calibri" w:hAnsi="Calibri" w:cs="Arial"/>
          <w:b/>
          <w:bCs/>
          <w:color w:val="000000"/>
          <w:szCs w:val="24"/>
        </w:rPr>
        <w:t>SEZ. 2 - INFORMAZIONI SULLA RICHIESTA</w:t>
      </w:r>
    </w:p>
    <w:p w:rsidR="005919E3" w:rsidRPr="00E858AF" w:rsidRDefault="005919E3" w:rsidP="005919E3">
      <w:pPr>
        <w:autoSpaceDE w:val="0"/>
        <w:autoSpaceDN w:val="0"/>
        <w:adjustRightInd w:val="0"/>
        <w:ind w:left="4248" w:firstLine="708"/>
        <w:rPr>
          <w:rFonts w:ascii="Calibri" w:hAnsi="Calibri" w:cs="Arial"/>
          <w:color w:val="000000"/>
          <w:szCs w:val="24"/>
        </w:rPr>
      </w:pPr>
    </w:p>
    <w:p w:rsidR="005919E3" w:rsidRPr="00E858AF" w:rsidRDefault="005919E3" w:rsidP="00345A3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Cs w:val="24"/>
        </w:rPr>
      </w:pPr>
      <w:r w:rsidRPr="00E858AF">
        <w:rPr>
          <w:rFonts w:ascii="Calibri" w:hAnsi="Calibri" w:cs="Arial"/>
          <w:b/>
          <w:bCs/>
          <w:color w:val="000000"/>
          <w:szCs w:val="24"/>
        </w:rPr>
        <w:t>Indicare il nome e una breve descrizione dell’iniziativa per la quale si richiede il contributo:</w:t>
      </w:r>
    </w:p>
    <w:p w:rsidR="005919E3" w:rsidRPr="00E858AF" w:rsidRDefault="005919E3" w:rsidP="00345A3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</w:rPr>
      </w:pPr>
    </w:p>
    <w:p w:rsidR="005919E3" w:rsidRPr="00E858AF" w:rsidRDefault="005919E3" w:rsidP="001A384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E858AF">
        <w:rPr>
          <w:rFonts w:ascii="Calibri" w:hAnsi="Calibri" w:cs="Arial"/>
          <w:color w:val="000000"/>
          <w:szCs w:val="24"/>
        </w:rPr>
        <w:t>______________________________________________________________________________________________________________________________</w:t>
      </w:r>
      <w:r w:rsidR="00345A3E">
        <w:rPr>
          <w:rFonts w:ascii="Calibri" w:hAnsi="Calibri" w:cs="Arial"/>
          <w:color w:val="000000"/>
          <w:szCs w:val="24"/>
        </w:rPr>
        <w:t>________________</w:t>
      </w:r>
    </w:p>
    <w:p w:rsidR="001A3843" w:rsidRPr="00E858AF" w:rsidRDefault="001A3843" w:rsidP="001A384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E858AF">
        <w:rPr>
          <w:rFonts w:ascii="Calibri" w:hAnsi="Calibri" w:cs="Arial"/>
          <w:color w:val="000000"/>
          <w:szCs w:val="24"/>
        </w:rPr>
        <w:t>___________________________________________________________</w:t>
      </w:r>
      <w:r w:rsidR="00345A3E">
        <w:rPr>
          <w:rFonts w:ascii="Calibri" w:hAnsi="Calibri" w:cs="Arial"/>
          <w:color w:val="000000"/>
          <w:szCs w:val="24"/>
        </w:rPr>
        <w:t>________</w:t>
      </w:r>
      <w:r w:rsidRPr="00E858AF">
        <w:rPr>
          <w:rFonts w:ascii="Calibri" w:hAnsi="Calibri" w:cs="Arial"/>
          <w:color w:val="000000"/>
          <w:szCs w:val="24"/>
        </w:rPr>
        <w:t>____</w:t>
      </w:r>
    </w:p>
    <w:p w:rsidR="001A3843" w:rsidRPr="00E858AF" w:rsidRDefault="001A3843" w:rsidP="001A384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E858AF">
        <w:rPr>
          <w:rFonts w:ascii="Calibri" w:hAnsi="Calibri" w:cs="Arial"/>
          <w:color w:val="000000"/>
          <w:szCs w:val="24"/>
        </w:rPr>
        <w:t>______________________________________________________________</w:t>
      </w:r>
      <w:r w:rsidR="00345A3E">
        <w:rPr>
          <w:rFonts w:ascii="Calibri" w:hAnsi="Calibri" w:cs="Arial"/>
          <w:color w:val="000000"/>
          <w:szCs w:val="24"/>
        </w:rPr>
        <w:t>________</w:t>
      </w:r>
      <w:r w:rsidRPr="00E858AF">
        <w:rPr>
          <w:rFonts w:ascii="Calibri" w:hAnsi="Calibri" w:cs="Arial"/>
          <w:color w:val="000000"/>
          <w:szCs w:val="24"/>
        </w:rPr>
        <w:t>_</w:t>
      </w:r>
    </w:p>
    <w:p w:rsidR="001A3843" w:rsidRPr="00E858AF" w:rsidRDefault="001A3843" w:rsidP="001A384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E858AF">
        <w:rPr>
          <w:rFonts w:ascii="Calibri" w:hAnsi="Calibri" w:cs="Arial"/>
          <w:color w:val="000000"/>
          <w:szCs w:val="24"/>
        </w:rPr>
        <w:t>_________________________________________________________</w:t>
      </w:r>
      <w:r w:rsidR="00345A3E">
        <w:rPr>
          <w:rFonts w:ascii="Calibri" w:hAnsi="Calibri" w:cs="Arial"/>
          <w:color w:val="000000"/>
          <w:szCs w:val="24"/>
        </w:rPr>
        <w:t>________</w:t>
      </w:r>
      <w:r w:rsidRPr="00E858AF">
        <w:rPr>
          <w:rFonts w:ascii="Calibri" w:hAnsi="Calibri" w:cs="Arial"/>
          <w:color w:val="000000"/>
          <w:szCs w:val="24"/>
        </w:rPr>
        <w:t>______</w:t>
      </w:r>
    </w:p>
    <w:p w:rsidR="001A3843" w:rsidRPr="00E858AF" w:rsidRDefault="001A3843" w:rsidP="001A384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E858AF">
        <w:rPr>
          <w:rFonts w:ascii="Calibri" w:hAnsi="Calibri" w:cs="Arial"/>
          <w:color w:val="000000"/>
          <w:szCs w:val="24"/>
        </w:rPr>
        <w:t>____________________________________________________________</w:t>
      </w:r>
      <w:r w:rsidR="00345A3E">
        <w:rPr>
          <w:rFonts w:ascii="Calibri" w:hAnsi="Calibri" w:cs="Arial"/>
          <w:color w:val="000000"/>
          <w:szCs w:val="24"/>
        </w:rPr>
        <w:t>________</w:t>
      </w:r>
      <w:r w:rsidRPr="00E858AF">
        <w:rPr>
          <w:rFonts w:ascii="Calibri" w:hAnsi="Calibri" w:cs="Arial"/>
          <w:color w:val="000000"/>
          <w:szCs w:val="24"/>
        </w:rPr>
        <w:t>___</w:t>
      </w:r>
    </w:p>
    <w:p w:rsidR="001A3843" w:rsidRPr="00E858AF" w:rsidRDefault="001A3843" w:rsidP="001A3843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E858AF">
        <w:rPr>
          <w:rFonts w:ascii="Calibri" w:hAnsi="Calibri" w:cs="Arial"/>
          <w:color w:val="000000"/>
          <w:szCs w:val="24"/>
        </w:rPr>
        <w:t>___________________________________________________________</w:t>
      </w:r>
      <w:r w:rsidR="00345A3E">
        <w:rPr>
          <w:rFonts w:ascii="Calibri" w:hAnsi="Calibri" w:cs="Arial"/>
          <w:color w:val="000000"/>
          <w:szCs w:val="24"/>
        </w:rPr>
        <w:t>________</w:t>
      </w:r>
      <w:r w:rsidRPr="00E858AF">
        <w:rPr>
          <w:rFonts w:ascii="Calibri" w:hAnsi="Calibri" w:cs="Arial"/>
          <w:color w:val="000000"/>
          <w:szCs w:val="24"/>
        </w:rPr>
        <w:t>____</w:t>
      </w:r>
    </w:p>
    <w:p w:rsidR="001A3843" w:rsidRPr="00E858AF" w:rsidRDefault="001A3843" w:rsidP="005919E3">
      <w:pPr>
        <w:autoSpaceDE w:val="0"/>
        <w:autoSpaceDN w:val="0"/>
        <w:adjustRightInd w:val="0"/>
        <w:rPr>
          <w:rFonts w:ascii="Calibri" w:hAnsi="Calibri" w:cs="Calibri"/>
        </w:rPr>
      </w:pPr>
    </w:p>
    <w:p w:rsidR="005919E3" w:rsidRDefault="005919E3" w:rsidP="00345A3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58AF">
        <w:rPr>
          <w:rFonts w:ascii="Calibri" w:hAnsi="Calibri" w:cs="Calibri"/>
        </w:rPr>
        <w:t>A tale proposito, il sottoscritto, valendosi delle disposizioni di cui agli artt. 46 e 47 del D.P.R. 28.12.2000, n. 445 e consapevole delle pene stabilite per le false attestazioni e le mendaci dichiarazioni dagli artt. 483, 495 e 496 del codice penale, sotto la propria responsabilità</w:t>
      </w:r>
    </w:p>
    <w:p w:rsidR="007336DC" w:rsidRPr="00E858AF" w:rsidRDefault="007336DC" w:rsidP="00345A3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919E3" w:rsidRPr="00E858AF" w:rsidRDefault="005919E3" w:rsidP="005919E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858AF">
        <w:rPr>
          <w:rFonts w:ascii="Calibri" w:hAnsi="Calibri" w:cs="Calibri"/>
          <w:b/>
        </w:rPr>
        <w:t>DICHIARA</w:t>
      </w:r>
    </w:p>
    <w:p w:rsidR="005919E3" w:rsidRPr="00E858AF" w:rsidRDefault="005919E3" w:rsidP="005919E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858AF">
        <w:rPr>
          <w:rFonts w:ascii="Calibri" w:hAnsi="Calibri" w:cs="Calibri"/>
        </w:rPr>
        <w:t>che l’associazione non persegue scopo di lucro;</w:t>
      </w:r>
    </w:p>
    <w:p w:rsidR="005919E3" w:rsidRPr="00E858AF" w:rsidRDefault="005919E3" w:rsidP="005919E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858AF">
        <w:rPr>
          <w:rFonts w:ascii="Calibri" w:hAnsi="Calibri" w:cs="Calibri"/>
        </w:rPr>
        <w:t>che il sottoscritto è stato regolarmente autorizzato a presentare la domanda di contributo dall’organo competente dell’associazione;</w:t>
      </w:r>
    </w:p>
    <w:p w:rsidR="00345A3E" w:rsidRPr="00345A3E" w:rsidRDefault="00345A3E" w:rsidP="00345A3E">
      <w:pPr>
        <w:rPr>
          <w:rFonts w:asciiTheme="minorHAnsi" w:eastAsia="Calibri" w:hAnsiTheme="minorHAnsi" w:cs="Calibri"/>
          <w:sz w:val="8"/>
          <w:szCs w:val="22"/>
          <w:lang w:eastAsia="en-US"/>
        </w:rPr>
      </w:pPr>
    </w:p>
    <w:p w:rsidR="00345A3E" w:rsidRPr="00345A3E" w:rsidRDefault="00345A3E" w:rsidP="00345A3E">
      <w:pPr>
        <w:rPr>
          <w:rFonts w:asciiTheme="minorHAnsi" w:eastAsia="Calibri" w:hAnsiTheme="minorHAnsi" w:cs="Calibri"/>
          <w:sz w:val="8"/>
          <w:szCs w:val="22"/>
          <w:lang w:eastAsia="en-US"/>
        </w:rPr>
      </w:pPr>
    </w:p>
    <w:p w:rsidR="005919E3" w:rsidRDefault="00345A3E" w:rsidP="00345A3E">
      <w:pPr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Data____________________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>Firma</w:t>
      </w:r>
    </w:p>
    <w:p w:rsidR="00345A3E" w:rsidRDefault="00345A3E" w:rsidP="00345A3E">
      <w:pPr>
        <w:rPr>
          <w:rFonts w:asciiTheme="minorHAnsi" w:hAnsiTheme="minorHAnsi" w:cs="Calibri"/>
          <w:sz w:val="22"/>
        </w:rPr>
      </w:pPr>
    </w:p>
    <w:p w:rsidR="00345A3E" w:rsidRPr="00345A3E" w:rsidRDefault="00345A3E" w:rsidP="00345A3E">
      <w:pPr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>___________________</w:t>
      </w:r>
    </w:p>
    <w:p w:rsidR="007336DC" w:rsidRDefault="007336DC" w:rsidP="00345A3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7336DC" w:rsidRDefault="007336DC" w:rsidP="00345A3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5919E3" w:rsidRPr="00345A3E" w:rsidRDefault="005919E3" w:rsidP="00345A3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345A3E">
        <w:rPr>
          <w:rFonts w:ascii="Calibri" w:hAnsi="Calibri" w:cs="Calibri"/>
          <w:b/>
        </w:rPr>
        <w:t>Consenso al trattamento dei dati ai se</w:t>
      </w:r>
      <w:r w:rsidR="00EB02C2">
        <w:rPr>
          <w:rFonts w:ascii="Calibri" w:hAnsi="Calibri" w:cs="Calibri"/>
          <w:b/>
        </w:rPr>
        <w:t xml:space="preserve">nsi dell’art. </w:t>
      </w:r>
      <w:r w:rsidR="00B01BAC">
        <w:rPr>
          <w:rFonts w:ascii="Calibri" w:hAnsi="Calibri" w:cs="Calibri"/>
          <w:b/>
        </w:rPr>
        <w:t>9</w:t>
      </w:r>
      <w:bookmarkStart w:id="0" w:name="_GoBack"/>
      <w:bookmarkEnd w:id="0"/>
      <w:r w:rsidR="00EB02C2">
        <w:rPr>
          <w:rFonts w:ascii="Calibri" w:hAnsi="Calibri" w:cs="Calibri"/>
          <w:b/>
        </w:rPr>
        <w:t xml:space="preserve"> </w:t>
      </w:r>
      <w:r w:rsidR="00345A3E" w:rsidRPr="00345A3E">
        <w:rPr>
          <w:rFonts w:ascii="Calibri" w:hAnsi="Calibri" w:cs="Calibri"/>
          <w:b/>
        </w:rPr>
        <w:t xml:space="preserve">del </w:t>
      </w:r>
      <w:r w:rsidR="00EB02C2">
        <w:rPr>
          <w:rFonts w:ascii="Calibri" w:hAnsi="Calibri" w:cs="Calibri"/>
          <w:b/>
        </w:rPr>
        <w:t>Regolamento Europeo</w:t>
      </w:r>
      <w:r w:rsidR="00345A3E" w:rsidRPr="00345A3E">
        <w:rPr>
          <w:rFonts w:ascii="Calibri" w:hAnsi="Calibri" w:cs="Calibri"/>
          <w:b/>
        </w:rPr>
        <w:t xml:space="preserve"> </w:t>
      </w:r>
      <w:r w:rsidR="00EB02C2">
        <w:rPr>
          <w:rFonts w:ascii="Calibri" w:hAnsi="Calibri" w:cs="Calibri"/>
          <w:b/>
        </w:rPr>
        <w:t>679</w:t>
      </w:r>
      <w:r w:rsidR="00345A3E" w:rsidRPr="00345A3E">
        <w:rPr>
          <w:rFonts w:ascii="Calibri" w:hAnsi="Calibri" w:cs="Calibri"/>
          <w:b/>
        </w:rPr>
        <w:t>/</w:t>
      </w:r>
      <w:r w:rsidR="00EB02C2">
        <w:rPr>
          <w:rFonts w:ascii="Calibri" w:hAnsi="Calibri" w:cs="Calibri"/>
          <w:b/>
        </w:rPr>
        <w:t>2016</w:t>
      </w:r>
    </w:p>
    <w:p w:rsidR="005919E3" w:rsidRDefault="005919E3" w:rsidP="00345A3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58AF">
        <w:rPr>
          <w:rFonts w:ascii="Calibri" w:hAnsi="Calibri" w:cs="Calibri"/>
        </w:rPr>
        <w:t>Consento al trattamento dei miei dati</w:t>
      </w:r>
      <w:r w:rsidR="007336DC">
        <w:rPr>
          <w:rFonts w:ascii="Calibri" w:hAnsi="Calibri" w:cs="Calibri"/>
        </w:rPr>
        <w:t xml:space="preserve">, </w:t>
      </w:r>
      <w:r w:rsidRPr="00E858AF">
        <w:rPr>
          <w:rFonts w:ascii="Calibri" w:hAnsi="Calibri" w:cs="Calibri"/>
        </w:rPr>
        <w:t>come</w:t>
      </w:r>
      <w:r w:rsidR="007336DC">
        <w:rPr>
          <w:rFonts w:ascii="Calibri" w:hAnsi="Calibri" w:cs="Calibri"/>
        </w:rPr>
        <w:t xml:space="preserve"> indicati</w:t>
      </w:r>
      <w:r w:rsidRPr="00E858AF">
        <w:rPr>
          <w:rFonts w:ascii="Calibri" w:hAnsi="Calibri" w:cs="Calibri"/>
        </w:rPr>
        <w:t xml:space="preserve"> </w:t>
      </w:r>
      <w:r w:rsidR="007336DC">
        <w:rPr>
          <w:rFonts w:ascii="Calibri" w:hAnsi="Calibri" w:cs="Calibri"/>
        </w:rPr>
        <w:t>nell’</w:t>
      </w:r>
      <w:r w:rsidRPr="00E858AF">
        <w:rPr>
          <w:rFonts w:ascii="Calibri" w:hAnsi="Calibri" w:cs="Calibri"/>
        </w:rPr>
        <w:t>allegato consegnato</w:t>
      </w:r>
      <w:r w:rsidR="007336DC">
        <w:rPr>
          <w:rFonts w:ascii="Calibri" w:hAnsi="Calibri" w:cs="Calibri"/>
        </w:rPr>
        <w:t>vi,</w:t>
      </w:r>
      <w:r w:rsidRPr="00E858AF">
        <w:rPr>
          <w:rFonts w:ascii="Calibri" w:hAnsi="Calibri" w:cs="Calibri"/>
        </w:rPr>
        <w:t xml:space="preserve"> </w:t>
      </w:r>
      <w:r w:rsidR="007336DC">
        <w:rPr>
          <w:rFonts w:ascii="Calibri" w:hAnsi="Calibri" w:cs="Calibri"/>
        </w:rPr>
        <w:t>i quali</w:t>
      </w:r>
      <w:r w:rsidRPr="00E858AF">
        <w:rPr>
          <w:rFonts w:ascii="Calibri" w:hAnsi="Calibri" w:cs="Calibri"/>
        </w:rPr>
        <w:t xml:space="preserve"> verranno utilizzati esclusivamente per il procedimento connesso alla presente pratica</w:t>
      </w:r>
      <w:r w:rsidR="00345A3E">
        <w:rPr>
          <w:rFonts w:ascii="Calibri" w:hAnsi="Calibri" w:cs="Calibri"/>
        </w:rPr>
        <w:t>.</w:t>
      </w:r>
    </w:p>
    <w:p w:rsidR="00345A3E" w:rsidRPr="00E858AF" w:rsidRDefault="00345A3E" w:rsidP="00345A3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919E3" w:rsidRPr="00345A3E" w:rsidRDefault="005919E3" w:rsidP="00345A3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45A3E" w:rsidRDefault="00345A3E" w:rsidP="00345A3E">
      <w:pPr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Data____________________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>Firma</w:t>
      </w:r>
    </w:p>
    <w:p w:rsidR="00345A3E" w:rsidRDefault="00345A3E" w:rsidP="00345A3E">
      <w:pPr>
        <w:rPr>
          <w:rFonts w:asciiTheme="minorHAnsi" w:hAnsiTheme="minorHAnsi" w:cs="Calibri"/>
          <w:sz w:val="22"/>
        </w:rPr>
      </w:pPr>
    </w:p>
    <w:p w:rsidR="00345A3E" w:rsidRDefault="00345A3E" w:rsidP="00345A3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>___________________</w:t>
      </w:r>
    </w:p>
    <w:p w:rsidR="00345A3E" w:rsidRDefault="00345A3E" w:rsidP="00345A3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</w:rPr>
      </w:pPr>
    </w:p>
    <w:p w:rsidR="00345A3E" w:rsidRDefault="00345A3E" w:rsidP="00345A3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</w:rPr>
      </w:pPr>
    </w:p>
    <w:p w:rsidR="005919E3" w:rsidRPr="00E858AF" w:rsidRDefault="005919E3" w:rsidP="00345A3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 w:rsidRPr="00E858AF">
        <w:rPr>
          <w:rFonts w:ascii="Calibri" w:hAnsi="Calibri" w:cs="Calibri"/>
          <w:b/>
        </w:rPr>
        <w:t>DOCUMENTI DA ALLEGARE ALLA DOMANDA DI CONTRIBUTO</w:t>
      </w:r>
    </w:p>
    <w:p w:rsidR="005919E3" w:rsidRPr="00E858AF" w:rsidRDefault="005919E3" w:rsidP="005919E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858AF">
        <w:rPr>
          <w:rFonts w:ascii="Calibri" w:hAnsi="Calibri" w:cs="Calibri"/>
        </w:rPr>
        <w:t xml:space="preserve">- Fotocopia di un </w:t>
      </w:r>
      <w:r w:rsidR="00E94D91">
        <w:rPr>
          <w:rFonts w:ascii="Calibri" w:hAnsi="Calibri" w:cs="Calibri"/>
        </w:rPr>
        <w:t xml:space="preserve">valido </w:t>
      </w:r>
      <w:r w:rsidRPr="00E858AF">
        <w:rPr>
          <w:rFonts w:ascii="Calibri" w:hAnsi="Calibri" w:cs="Calibri"/>
        </w:rPr>
        <w:t>documento d’identità del richiedente;</w:t>
      </w:r>
    </w:p>
    <w:p w:rsidR="005919E3" w:rsidRPr="00E858AF" w:rsidRDefault="005919E3" w:rsidP="005919E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858AF">
        <w:rPr>
          <w:rFonts w:ascii="Calibri" w:hAnsi="Calibri" w:cs="Calibri"/>
        </w:rPr>
        <w:t>- Dichiarazione in merito alla ritenuta fiscale del 4 % (modulo allegato)</w:t>
      </w:r>
      <w:r w:rsidR="00345A3E">
        <w:rPr>
          <w:rFonts w:ascii="Calibri" w:hAnsi="Calibri" w:cs="Calibri"/>
        </w:rPr>
        <w:t>.</w:t>
      </w:r>
    </w:p>
    <w:p w:rsidR="005919E3" w:rsidRPr="00E858AF" w:rsidRDefault="005919E3" w:rsidP="005919E3">
      <w:pPr>
        <w:autoSpaceDE w:val="0"/>
        <w:autoSpaceDN w:val="0"/>
        <w:adjustRightInd w:val="0"/>
        <w:ind w:left="6480"/>
        <w:rPr>
          <w:rFonts w:ascii="Calibri" w:hAnsi="Calibri" w:cs="Calibri"/>
          <w:sz w:val="16"/>
          <w:szCs w:val="16"/>
        </w:rPr>
      </w:pPr>
    </w:p>
    <w:p w:rsidR="005919E3" w:rsidRPr="00E858AF" w:rsidRDefault="005919E3" w:rsidP="005919E3">
      <w:pPr>
        <w:autoSpaceDE w:val="0"/>
        <w:autoSpaceDN w:val="0"/>
        <w:adjustRightInd w:val="0"/>
        <w:ind w:left="6480"/>
        <w:rPr>
          <w:rFonts w:ascii="Calibri" w:hAnsi="Calibri" w:cs="Calibri"/>
          <w:sz w:val="16"/>
          <w:szCs w:val="16"/>
        </w:rPr>
      </w:pPr>
    </w:p>
    <w:p w:rsidR="005919E3" w:rsidRPr="00E858AF" w:rsidRDefault="005919E3" w:rsidP="005919E3">
      <w:pPr>
        <w:autoSpaceDE w:val="0"/>
        <w:autoSpaceDN w:val="0"/>
        <w:adjustRightInd w:val="0"/>
        <w:ind w:left="6480"/>
        <w:rPr>
          <w:rFonts w:ascii="Calibri" w:hAnsi="Calibri" w:cs="Calibri"/>
          <w:sz w:val="16"/>
          <w:szCs w:val="16"/>
        </w:rPr>
      </w:pPr>
    </w:p>
    <w:p w:rsidR="005919E3" w:rsidRPr="00E858AF" w:rsidRDefault="005919E3" w:rsidP="005919E3">
      <w:pPr>
        <w:rPr>
          <w:rFonts w:ascii="Calibri" w:hAnsi="Calibri" w:cs="Calibri"/>
          <w:sz w:val="16"/>
          <w:szCs w:val="16"/>
        </w:rPr>
      </w:pPr>
      <w:r w:rsidRPr="00E858AF">
        <w:rPr>
          <w:rFonts w:ascii="Calibri" w:hAnsi="Calibri" w:cs="Calibri"/>
          <w:sz w:val="16"/>
          <w:szCs w:val="16"/>
        </w:rPr>
        <w:br w:type="page"/>
      </w:r>
    </w:p>
    <w:p w:rsidR="00361094" w:rsidRDefault="00361094" w:rsidP="005919E3">
      <w:pPr>
        <w:autoSpaceDE w:val="0"/>
        <w:autoSpaceDN w:val="0"/>
        <w:adjustRightInd w:val="0"/>
        <w:ind w:left="6480"/>
        <w:rPr>
          <w:rFonts w:ascii="Calibri" w:hAnsi="Calibri" w:cs="Calibri"/>
        </w:rPr>
      </w:pPr>
    </w:p>
    <w:p w:rsidR="00361094" w:rsidRDefault="00361094" w:rsidP="005919E3">
      <w:pPr>
        <w:autoSpaceDE w:val="0"/>
        <w:autoSpaceDN w:val="0"/>
        <w:adjustRightInd w:val="0"/>
        <w:ind w:left="6480"/>
        <w:rPr>
          <w:rFonts w:ascii="Calibri" w:hAnsi="Calibri" w:cs="Calibri"/>
        </w:rPr>
      </w:pPr>
    </w:p>
    <w:p w:rsidR="00361094" w:rsidRDefault="00361094" w:rsidP="005919E3">
      <w:pPr>
        <w:autoSpaceDE w:val="0"/>
        <w:autoSpaceDN w:val="0"/>
        <w:adjustRightInd w:val="0"/>
        <w:ind w:left="6480"/>
        <w:rPr>
          <w:rFonts w:ascii="Calibri" w:hAnsi="Calibri" w:cs="Calibri"/>
        </w:rPr>
      </w:pPr>
    </w:p>
    <w:p w:rsidR="005919E3" w:rsidRPr="00E858AF" w:rsidRDefault="005919E3" w:rsidP="00EB02C2">
      <w:pPr>
        <w:tabs>
          <w:tab w:val="left" w:pos="4536"/>
        </w:tabs>
        <w:autoSpaceDE w:val="0"/>
        <w:autoSpaceDN w:val="0"/>
        <w:adjustRightInd w:val="0"/>
        <w:ind w:left="4536" w:hanging="283"/>
        <w:rPr>
          <w:rFonts w:ascii="Calibri" w:hAnsi="Calibri" w:cs="Calibri"/>
        </w:rPr>
      </w:pPr>
      <w:r w:rsidRPr="00E858AF">
        <w:rPr>
          <w:rFonts w:ascii="Calibri" w:hAnsi="Calibri" w:cs="Calibri"/>
        </w:rPr>
        <w:t xml:space="preserve">Spett.le </w:t>
      </w:r>
    </w:p>
    <w:p w:rsidR="005919E3" w:rsidRPr="00E858AF" w:rsidRDefault="00EB02C2" w:rsidP="00EB02C2">
      <w:pPr>
        <w:tabs>
          <w:tab w:val="left" w:pos="4536"/>
        </w:tabs>
        <w:autoSpaceDE w:val="0"/>
        <w:autoSpaceDN w:val="0"/>
        <w:adjustRightInd w:val="0"/>
        <w:ind w:left="4536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GEA </w:t>
      </w:r>
      <w:r w:rsidR="007336DC">
        <w:rPr>
          <w:rFonts w:ascii="Calibri" w:hAnsi="Calibri" w:cs="Calibri"/>
        </w:rPr>
        <w:t xml:space="preserve">Gestioni Ecologiche Ambientali </w:t>
      </w:r>
      <w:proofErr w:type="spellStart"/>
      <w:r w:rsidR="007336DC">
        <w:rPr>
          <w:rFonts w:ascii="Calibri" w:hAnsi="Calibri" w:cs="Calibri"/>
        </w:rPr>
        <w:t>S.p.A</w:t>
      </w:r>
      <w:proofErr w:type="spellEnd"/>
    </w:p>
    <w:p w:rsidR="005919E3" w:rsidRPr="00E858AF" w:rsidRDefault="00EB02C2" w:rsidP="00EB02C2">
      <w:pPr>
        <w:tabs>
          <w:tab w:val="left" w:pos="4536"/>
        </w:tabs>
        <w:autoSpaceDE w:val="0"/>
        <w:autoSpaceDN w:val="0"/>
        <w:adjustRightInd w:val="0"/>
        <w:ind w:left="4536" w:hanging="283"/>
        <w:rPr>
          <w:rFonts w:ascii="Calibri" w:hAnsi="Calibri" w:cs="Calibri"/>
        </w:rPr>
      </w:pPr>
      <w:r>
        <w:rPr>
          <w:rFonts w:ascii="Calibri" w:hAnsi="Calibri" w:cs="Calibri"/>
        </w:rPr>
        <w:t>Via Savio, 22</w:t>
      </w:r>
    </w:p>
    <w:p w:rsidR="005919E3" w:rsidRPr="00E858AF" w:rsidRDefault="005919E3" w:rsidP="00EB02C2">
      <w:pPr>
        <w:tabs>
          <w:tab w:val="left" w:pos="4536"/>
        </w:tabs>
        <w:autoSpaceDE w:val="0"/>
        <w:autoSpaceDN w:val="0"/>
        <w:adjustRightInd w:val="0"/>
        <w:ind w:left="4536" w:hanging="283"/>
        <w:rPr>
          <w:rFonts w:ascii="Calibri" w:hAnsi="Calibri" w:cs="Calibri"/>
        </w:rPr>
      </w:pPr>
      <w:r w:rsidRPr="00E858AF">
        <w:rPr>
          <w:rFonts w:ascii="Calibri" w:hAnsi="Calibri" w:cs="Calibri"/>
        </w:rPr>
        <w:t>33170 PORDENONE</w:t>
      </w:r>
    </w:p>
    <w:p w:rsidR="005919E3" w:rsidRPr="00E858AF" w:rsidRDefault="005919E3" w:rsidP="005919E3">
      <w:pPr>
        <w:autoSpaceDE w:val="0"/>
        <w:autoSpaceDN w:val="0"/>
        <w:adjustRightInd w:val="0"/>
        <w:ind w:left="6480"/>
        <w:rPr>
          <w:rFonts w:ascii="Calibri" w:hAnsi="Calibri" w:cs="Calibri"/>
        </w:rPr>
      </w:pP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</w:rPr>
      </w:pP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</w:rPr>
      </w:pPr>
      <w:r w:rsidRPr="00E858AF">
        <w:rPr>
          <w:rFonts w:ascii="Calibri" w:hAnsi="Calibri" w:cs="Calibri"/>
        </w:rPr>
        <w:t>Oggetto: Dichiarazione resa ai sensi dell’art. 28, secondo comma, D.P.R. 600/73 (1)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</w:rPr>
      </w:pPr>
    </w:p>
    <w:p w:rsidR="00B8021A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</w:rPr>
      </w:pPr>
      <w:r w:rsidRPr="00E858AF">
        <w:rPr>
          <w:rFonts w:ascii="Calibri" w:hAnsi="Calibri" w:cs="Calibri"/>
        </w:rPr>
        <w:t>Il sottoscritto ……………………………………</w:t>
      </w:r>
      <w:r w:rsidR="00B8021A" w:rsidRPr="00E858AF">
        <w:rPr>
          <w:rFonts w:ascii="Calibri" w:hAnsi="Calibri" w:cs="Calibri"/>
        </w:rPr>
        <w:t>………………………</w:t>
      </w:r>
      <w:r w:rsidR="007336DC">
        <w:rPr>
          <w:rFonts w:ascii="Calibri" w:hAnsi="Calibri" w:cs="Calibri"/>
        </w:rPr>
        <w:t>……………………………………………………</w:t>
      </w:r>
    </w:p>
    <w:p w:rsidR="005919E3" w:rsidRPr="00E858AF" w:rsidRDefault="00B8021A" w:rsidP="005919E3">
      <w:pPr>
        <w:autoSpaceDE w:val="0"/>
        <w:autoSpaceDN w:val="0"/>
        <w:adjustRightInd w:val="0"/>
        <w:rPr>
          <w:rFonts w:ascii="Calibri" w:hAnsi="Calibri" w:cs="Calibri"/>
        </w:rPr>
      </w:pPr>
      <w:r w:rsidRPr="00E858AF">
        <w:rPr>
          <w:rFonts w:ascii="Calibri" w:hAnsi="Calibri" w:cs="Calibri"/>
        </w:rPr>
        <w:t>nato a ………………………………………………………………………………</w:t>
      </w:r>
      <w:proofErr w:type="gramStart"/>
      <w:r w:rsidRPr="00E858AF">
        <w:rPr>
          <w:rFonts w:ascii="Calibri" w:hAnsi="Calibri" w:cs="Calibri"/>
        </w:rPr>
        <w:t>…….</w:t>
      </w:r>
      <w:proofErr w:type="gramEnd"/>
      <w:r w:rsidR="005919E3" w:rsidRPr="00E858AF">
        <w:rPr>
          <w:rFonts w:ascii="Calibri" w:hAnsi="Calibri" w:cs="Calibri"/>
        </w:rPr>
        <w:t>.</w:t>
      </w:r>
      <w:r w:rsidR="007336DC">
        <w:rPr>
          <w:rFonts w:ascii="Calibri" w:hAnsi="Calibri" w:cs="Calibri"/>
        </w:rPr>
        <w:t xml:space="preserve"> il </w:t>
      </w:r>
      <w:r w:rsidR="005919E3" w:rsidRPr="00E858AF">
        <w:rPr>
          <w:rFonts w:ascii="Calibri" w:hAnsi="Calibri" w:cs="Calibri"/>
        </w:rPr>
        <w:t>…………</w:t>
      </w:r>
      <w:r w:rsidRPr="00E858AF">
        <w:rPr>
          <w:rFonts w:ascii="Calibri" w:hAnsi="Calibri" w:cs="Calibri"/>
        </w:rPr>
        <w:t>……………</w:t>
      </w:r>
      <w:r w:rsidR="005919E3" w:rsidRPr="00E858AF">
        <w:rPr>
          <w:rFonts w:ascii="Calibri" w:hAnsi="Calibri" w:cs="Calibri"/>
        </w:rPr>
        <w:t>………</w:t>
      </w:r>
      <w:r w:rsidR="007336DC">
        <w:rPr>
          <w:rFonts w:ascii="Calibri" w:hAnsi="Calibri" w:cs="Calibri"/>
        </w:rPr>
        <w:t>…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</w:rPr>
      </w:pPr>
      <w:r w:rsidRPr="00E858AF">
        <w:rPr>
          <w:rFonts w:ascii="Calibri" w:hAnsi="Calibri" w:cs="Calibri"/>
        </w:rPr>
        <w:t>in qualità di …</w:t>
      </w:r>
      <w:r w:rsidR="00B8021A" w:rsidRPr="00E858AF">
        <w:rPr>
          <w:rFonts w:ascii="Calibri" w:hAnsi="Calibri" w:cs="Calibri"/>
        </w:rPr>
        <w:t>…</w:t>
      </w:r>
      <w:r w:rsidRPr="00E858AF"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:rsidR="005919E3" w:rsidRPr="00E858AF" w:rsidRDefault="007336DC" w:rsidP="005919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dell’</w:t>
      </w:r>
      <w:r w:rsidR="005919E3" w:rsidRPr="00E858AF">
        <w:rPr>
          <w:rFonts w:ascii="Calibri" w:hAnsi="Calibri" w:cs="Calibri"/>
        </w:rPr>
        <w:t>Associazione/Ente/Società ……</w:t>
      </w:r>
      <w:proofErr w:type="gramStart"/>
      <w:r w:rsidR="005919E3" w:rsidRPr="00E858AF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.</w:t>
      </w:r>
      <w:r w:rsidR="005919E3" w:rsidRPr="00E858AF">
        <w:rPr>
          <w:rFonts w:ascii="Calibri" w:hAnsi="Calibri" w:cs="Calibri"/>
        </w:rPr>
        <w:t>……………………</w:t>
      </w:r>
      <w:r w:rsidR="00B8021A" w:rsidRPr="00E858AF">
        <w:rPr>
          <w:rFonts w:ascii="Calibri" w:hAnsi="Calibri" w:cs="Calibri"/>
        </w:rPr>
        <w:t>…</w:t>
      </w:r>
      <w:r w:rsidR="005919E3" w:rsidRPr="00E858AF">
        <w:rPr>
          <w:rFonts w:ascii="Calibri" w:hAnsi="Calibri" w:cs="Calibri"/>
        </w:rPr>
        <w:t>…………………………………………………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</w:rPr>
      </w:pPr>
      <w:r w:rsidRPr="00E858AF">
        <w:rPr>
          <w:rFonts w:ascii="Calibri" w:hAnsi="Calibri" w:cs="Calibri"/>
        </w:rPr>
        <w:t>con sede in ……………………………………………………………………………………………………………………</w:t>
      </w:r>
    </w:p>
    <w:p w:rsidR="00B8021A" w:rsidRPr="00E858AF" w:rsidRDefault="007336DC" w:rsidP="005919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Via/n</w:t>
      </w:r>
      <w:r w:rsidR="005919E3" w:rsidRPr="00E858AF">
        <w:rPr>
          <w:rFonts w:ascii="Calibri" w:hAnsi="Calibri" w:cs="Calibri"/>
        </w:rPr>
        <w:t>° 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="005919E3" w:rsidRPr="00E858AF">
        <w:rPr>
          <w:rFonts w:ascii="Calibri" w:hAnsi="Calibri" w:cs="Calibri"/>
        </w:rPr>
        <w:t>……………..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</w:rPr>
      </w:pPr>
      <w:r w:rsidRPr="00E858AF">
        <w:rPr>
          <w:rFonts w:ascii="Calibri" w:hAnsi="Calibri" w:cs="Calibri"/>
        </w:rPr>
        <w:t>P.I</w:t>
      </w:r>
      <w:r w:rsidR="00B8021A" w:rsidRPr="00E858AF">
        <w:rPr>
          <w:rFonts w:ascii="Calibri" w:hAnsi="Calibri" w:cs="Calibri"/>
        </w:rPr>
        <w:t>VA/C.F. ……………………………………………………………</w:t>
      </w:r>
      <w:r w:rsidR="007336DC">
        <w:rPr>
          <w:rFonts w:ascii="Calibri" w:hAnsi="Calibri" w:cs="Calibri"/>
        </w:rPr>
        <w:t>…………………………………………………</w:t>
      </w:r>
      <w:r w:rsidR="00B8021A" w:rsidRPr="00E858AF">
        <w:rPr>
          <w:rFonts w:ascii="Calibri" w:hAnsi="Calibri" w:cs="Calibri"/>
        </w:rPr>
        <w:t>………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</w:rPr>
      </w:pPr>
      <w:r w:rsidRPr="00E858AF">
        <w:rPr>
          <w:rFonts w:ascii="Calibri" w:hAnsi="Calibri" w:cs="Calibri"/>
        </w:rPr>
        <w:t>relativamente al contributo: ……………………………………………………………………………………………………</w:t>
      </w:r>
      <w:proofErr w:type="gramStart"/>
      <w:r w:rsidRPr="00E858AF">
        <w:rPr>
          <w:rFonts w:ascii="Calibri" w:hAnsi="Calibri" w:cs="Calibri"/>
        </w:rPr>
        <w:t>…….</w:t>
      </w:r>
      <w:proofErr w:type="gramEnd"/>
      <w:r w:rsidRPr="00E858AF">
        <w:rPr>
          <w:rFonts w:ascii="Calibri" w:hAnsi="Calibri" w:cs="Calibri"/>
        </w:rPr>
        <w:t>……………</w:t>
      </w:r>
      <w:r w:rsidR="007336DC">
        <w:rPr>
          <w:rFonts w:ascii="Calibri" w:hAnsi="Calibri" w:cs="Calibri"/>
        </w:rPr>
        <w:t>…………….</w:t>
      </w:r>
      <w:r w:rsidRPr="00E858AF">
        <w:rPr>
          <w:rFonts w:ascii="Calibri" w:hAnsi="Calibri" w:cs="Calibri"/>
        </w:rPr>
        <w:t>.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919E3" w:rsidRPr="00E858AF" w:rsidRDefault="005919E3" w:rsidP="005919E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858AF">
        <w:rPr>
          <w:rFonts w:ascii="Calibri" w:hAnsi="Calibri" w:cs="Calibri"/>
          <w:b/>
          <w:bCs/>
        </w:rPr>
        <w:t>DICHIARA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919E3" w:rsidRPr="00E858AF" w:rsidRDefault="005919E3" w:rsidP="007336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58AF">
        <w:rPr>
          <w:rFonts w:ascii="Calibri" w:hAnsi="Calibri" w:cs="Calibri"/>
        </w:rPr>
        <w:t>sotto la propria responsabilità</w:t>
      </w:r>
      <w:r w:rsidR="007336DC">
        <w:rPr>
          <w:rFonts w:ascii="Calibri" w:hAnsi="Calibri" w:cs="Calibri"/>
        </w:rPr>
        <w:t>,</w:t>
      </w:r>
      <w:r w:rsidRPr="00E858AF">
        <w:rPr>
          <w:rFonts w:ascii="Calibri" w:hAnsi="Calibri" w:cs="Calibri"/>
        </w:rPr>
        <w:t xml:space="preserve"> di </w:t>
      </w:r>
      <w:r w:rsidRPr="00E858AF">
        <w:rPr>
          <w:rFonts w:ascii="Calibri" w:hAnsi="Calibri" w:cs="Calibri"/>
          <w:b/>
          <w:bCs/>
        </w:rPr>
        <w:t xml:space="preserve">non essere “impresa” </w:t>
      </w:r>
      <w:r w:rsidRPr="00E858AF">
        <w:rPr>
          <w:rFonts w:ascii="Calibri" w:hAnsi="Calibri" w:cs="Calibri"/>
        </w:rPr>
        <w:t>ai sensi dell’art. 28 del D.P.R. 600/73 e di non svolgere, nemmeno occasionalmente, attività commerciali e pertanto la ritenuta del 4% di cui all’art. 28 del predetto D.P.R., relativa al contributo corrisposto alla firmataria della presente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</w:rPr>
      </w:pPr>
    </w:p>
    <w:p w:rsidR="005919E3" w:rsidRPr="00E858AF" w:rsidRDefault="005919E3" w:rsidP="005919E3">
      <w:pPr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  <w:r w:rsidRPr="00E858AF">
        <w:rPr>
          <w:rFonts w:ascii="Calibri" w:hAnsi="Calibri" w:cs="Calibri"/>
          <w:u w:val="single"/>
        </w:rPr>
        <w:t>NON DEVE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</w:rPr>
      </w:pPr>
    </w:p>
    <w:p w:rsidR="005919E3" w:rsidRPr="00E858AF" w:rsidRDefault="005919E3" w:rsidP="007336D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E858AF">
        <w:rPr>
          <w:rFonts w:ascii="Calibri" w:hAnsi="Calibri" w:cs="Calibri"/>
          <w:b/>
          <w:bCs/>
        </w:rPr>
        <w:t>essere applicata in quanto il contributo è destinato alla specifica attività istituzionale.</w:t>
      </w:r>
    </w:p>
    <w:p w:rsidR="005919E3" w:rsidRPr="00E858AF" w:rsidRDefault="005919E3" w:rsidP="005919E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336DC" w:rsidRPr="00345A3E" w:rsidRDefault="007336DC" w:rsidP="007336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36DC" w:rsidRDefault="007336DC" w:rsidP="007336DC">
      <w:pPr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Data____________________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>Firma</w:t>
      </w:r>
    </w:p>
    <w:p w:rsidR="007336DC" w:rsidRDefault="007336DC" w:rsidP="007336DC">
      <w:pPr>
        <w:rPr>
          <w:rFonts w:asciiTheme="minorHAnsi" w:hAnsiTheme="minorHAnsi" w:cs="Calibri"/>
          <w:sz w:val="22"/>
        </w:rPr>
      </w:pPr>
    </w:p>
    <w:p w:rsidR="007336DC" w:rsidRDefault="007336DC" w:rsidP="007336D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>___________________</w:t>
      </w:r>
    </w:p>
    <w:p w:rsidR="007336DC" w:rsidRDefault="007336DC" w:rsidP="007336D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</w:rPr>
      </w:pPr>
    </w:p>
    <w:p w:rsidR="006C25F7" w:rsidRPr="00E858AF" w:rsidRDefault="006C25F7" w:rsidP="001E6AC0">
      <w:pPr>
        <w:jc w:val="center"/>
        <w:rPr>
          <w:rFonts w:ascii="Calibri" w:hAnsi="Calibri" w:cs="Calibri"/>
          <w:sz w:val="22"/>
          <w:szCs w:val="22"/>
        </w:rPr>
      </w:pPr>
    </w:p>
    <w:sectPr w:rsidR="006C25F7" w:rsidRPr="00E858AF" w:rsidSect="00760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29" w:right="1701" w:bottom="1843" w:left="1701" w:header="142" w:footer="5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AE5" w:rsidRDefault="004A7AE5">
      <w:r>
        <w:separator/>
      </w:r>
    </w:p>
  </w:endnote>
  <w:endnote w:type="continuationSeparator" w:id="0">
    <w:p w:rsidR="004A7AE5" w:rsidRDefault="004A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7B" w:rsidRDefault="0056437B" w:rsidP="00BE65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437B" w:rsidRDefault="0056437B" w:rsidP="00301A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7B" w:rsidRPr="002B3B94" w:rsidRDefault="00EB02C2" w:rsidP="001A0AFB">
    <w:pPr>
      <w:pStyle w:val="Pidipagina"/>
      <w:ind w:right="360"/>
      <w:rPr>
        <w:rFonts w:ascii="Calibri" w:hAnsi="Calibri" w:cs="Arial"/>
        <w:sz w:val="8"/>
      </w:rPr>
    </w:pPr>
    <w:r>
      <w:rPr>
        <w:rFonts w:ascii="Calibri" w:hAnsi="Calibri" w:cs="Arial"/>
        <w:noProof/>
        <w:sz w:val="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-654050</wp:posOffset>
          </wp:positionV>
          <wp:extent cx="6949440" cy="926592"/>
          <wp:effectExtent l="0" t="0" r="3810" b="698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 PdP Nuova Sede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437B" w:rsidRPr="002B3B94" w:rsidRDefault="0056437B" w:rsidP="0076096F">
    <w:pPr>
      <w:pStyle w:val="Pidipagina"/>
      <w:tabs>
        <w:tab w:val="clear" w:pos="8306"/>
        <w:tab w:val="right" w:pos="8647"/>
      </w:tabs>
      <w:ind w:right="360"/>
      <w:rPr>
        <w:rFonts w:ascii="Calibri" w:hAnsi="Calibri" w:cs="Arial"/>
        <w:sz w:val="1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3E" w:rsidRDefault="00EB02C2">
    <w:pPr>
      <w:pStyle w:val="Pidipa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E93F778" wp14:editId="7D898976">
          <wp:simplePos x="0" y="0"/>
          <wp:positionH relativeFrom="column">
            <wp:posOffset>-729615</wp:posOffset>
          </wp:positionH>
          <wp:positionV relativeFrom="paragraph">
            <wp:posOffset>-385445</wp:posOffset>
          </wp:positionV>
          <wp:extent cx="6828790" cy="906780"/>
          <wp:effectExtent l="0" t="0" r="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 PdP Nuova Sede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7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5A3E" w:rsidRDefault="00345A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AE5" w:rsidRDefault="004A7AE5">
      <w:r>
        <w:separator/>
      </w:r>
    </w:p>
  </w:footnote>
  <w:footnote w:type="continuationSeparator" w:id="0">
    <w:p w:rsidR="004A7AE5" w:rsidRDefault="004A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C2" w:rsidRDefault="00EB02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7B" w:rsidRPr="002B3B94" w:rsidRDefault="00345A3E" w:rsidP="0076096F">
    <w:pPr>
      <w:pStyle w:val="Intestazione"/>
      <w:tabs>
        <w:tab w:val="clear" w:pos="4153"/>
        <w:tab w:val="clear" w:pos="8306"/>
        <w:tab w:val="left" w:pos="1485"/>
      </w:tabs>
      <w:ind w:left="-851"/>
      <w:rPr>
        <w:rFonts w:ascii="Calibri" w:hAnsi="Calibri" w:cs="Arial"/>
        <w:sz w:val="16"/>
        <w:szCs w:val="16"/>
      </w:rPr>
    </w:pPr>
    <w:r w:rsidRPr="00345A3E">
      <w:rPr>
        <w:rFonts w:ascii="Arial" w:hAnsi="Arial" w:cs="Arial"/>
        <w:noProof/>
        <w:sz w:val="20"/>
      </w:rPr>
      <w:drawing>
        <wp:anchor distT="0" distB="0" distL="114935" distR="114935" simplePos="0" relativeHeight="251662336" behindDoc="1" locked="0" layoutInCell="1" allowOverlap="1" wp14:anchorId="68BBCABE" wp14:editId="075DB9BD">
          <wp:simplePos x="0" y="0"/>
          <wp:positionH relativeFrom="column">
            <wp:posOffset>2136775</wp:posOffset>
          </wp:positionH>
          <wp:positionV relativeFrom="paragraph">
            <wp:posOffset>64770</wp:posOffset>
          </wp:positionV>
          <wp:extent cx="1234440" cy="763905"/>
          <wp:effectExtent l="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63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AC0" w:rsidRDefault="001E6AC0" w:rsidP="001E6AC0">
    <w:pPr>
      <w:pStyle w:val="Intestazione"/>
      <w:tabs>
        <w:tab w:val="clear" w:pos="4153"/>
        <w:tab w:val="clear" w:pos="8306"/>
      </w:tabs>
      <w:spacing w:line="288" w:lineRule="auto"/>
      <w:ind w:left="-851"/>
      <w:jc w:val="both"/>
      <w:rPr>
        <w:rFonts w:ascii="Calibri" w:hAnsi="Calibri" w:cs="Arial"/>
        <w:sz w:val="18"/>
        <w:szCs w:val="16"/>
      </w:rPr>
    </w:pPr>
  </w:p>
  <w:p w:rsidR="001059FA" w:rsidRPr="002B3B94" w:rsidRDefault="00717763" w:rsidP="001E51C6">
    <w:pPr>
      <w:tabs>
        <w:tab w:val="left" w:pos="426"/>
      </w:tabs>
      <w:spacing w:line="312" w:lineRule="auto"/>
      <w:ind w:left="-851"/>
      <w:jc w:val="both"/>
      <w:rPr>
        <w:rFonts w:ascii="Calibri" w:hAnsi="Calibri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EB1E89" wp14:editId="73FF5445">
              <wp:simplePos x="0" y="0"/>
              <wp:positionH relativeFrom="column">
                <wp:posOffset>-540385</wp:posOffset>
              </wp:positionH>
              <wp:positionV relativeFrom="page">
                <wp:posOffset>917575</wp:posOffset>
              </wp:positionV>
              <wp:extent cx="6480175" cy="0"/>
              <wp:effectExtent l="0" t="0" r="15875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C8550" id="Line 4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2.55pt,72.25pt" to="467.7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" strokecolor="#404040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7B" w:rsidRPr="00345A3E" w:rsidRDefault="006F5ECB" w:rsidP="00F737C8">
    <w:pPr>
      <w:pStyle w:val="Intestazione"/>
      <w:rPr>
        <w:rFonts w:ascii="Arial" w:hAnsi="Arial" w:cs="Arial"/>
        <w:sz w:val="20"/>
      </w:rPr>
    </w:pPr>
    <w:r w:rsidRPr="00345A3E">
      <w:rPr>
        <w:rFonts w:ascii="Arial" w:hAnsi="Arial" w:cs="Arial"/>
        <w:noProof/>
        <w:sz w:val="20"/>
      </w:rPr>
      <w:drawing>
        <wp:anchor distT="0" distB="0" distL="114935" distR="114935" simplePos="0" relativeHeight="251659264" behindDoc="1" locked="0" layoutInCell="1" allowOverlap="1" wp14:anchorId="581F50C9" wp14:editId="446B1B5E">
          <wp:simplePos x="0" y="0"/>
          <wp:positionH relativeFrom="column">
            <wp:posOffset>2089150</wp:posOffset>
          </wp:positionH>
          <wp:positionV relativeFrom="paragraph">
            <wp:posOffset>150495</wp:posOffset>
          </wp:positionV>
          <wp:extent cx="1234440" cy="76390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63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37B" w:rsidRPr="008306F0" w:rsidRDefault="00F737C8" w:rsidP="005F0A0D">
    <w:pPr>
      <w:pStyle w:val="Intestazione"/>
      <w:tabs>
        <w:tab w:val="clear" w:pos="8306"/>
        <w:tab w:val="right" w:pos="8931"/>
      </w:tabs>
      <w:ind w:left="5664" w:right="-1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</w:t>
    </w:r>
  </w:p>
  <w:p w:rsidR="0056437B" w:rsidRPr="008306F0" w:rsidRDefault="00717763" w:rsidP="004F1CD3">
    <w:pPr>
      <w:pStyle w:val="Intestazione"/>
      <w:ind w:right="-1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683895</wp:posOffset>
              </wp:positionV>
              <wp:extent cx="6480175" cy="635"/>
              <wp:effectExtent l="0" t="0" r="0" b="0"/>
              <wp:wrapNone/>
              <wp:docPr id="1" name="Lin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72AE1" id="Line 4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53.85pt" to="510.2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" strokecolor="#404040">
              <o:lock v:ext="edit" aspectratio="t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17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C35F9A"/>
    <w:multiLevelType w:val="hybridMultilevel"/>
    <w:tmpl w:val="2D08D77C"/>
    <w:lvl w:ilvl="0" w:tplc="E6BE957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BFE0E30"/>
    <w:multiLevelType w:val="singleLevel"/>
    <w:tmpl w:val="F6B40E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436AAD"/>
    <w:multiLevelType w:val="multilevel"/>
    <w:tmpl w:val="39E6925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2B46E1"/>
    <w:multiLevelType w:val="singleLevel"/>
    <w:tmpl w:val="E4C02C7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164A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6C6E49"/>
    <w:multiLevelType w:val="hybridMultilevel"/>
    <w:tmpl w:val="5E82FF4E"/>
    <w:lvl w:ilvl="0" w:tplc="EED0442A">
      <w:numFmt w:val="none"/>
      <w:lvlText w:val=""/>
      <w:lvlJc w:val="left"/>
      <w:pPr>
        <w:tabs>
          <w:tab w:val="num" w:pos="360"/>
        </w:tabs>
      </w:pPr>
    </w:lvl>
    <w:lvl w:ilvl="1" w:tplc="4B06A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4D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27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42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EA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66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66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C6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7285E"/>
    <w:multiLevelType w:val="hybridMultilevel"/>
    <w:tmpl w:val="C54C6BF8"/>
    <w:lvl w:ilvl="0" w:tplc="348405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54395"/>
    <w:multiLevelType w:val="multilevel"/>
    <w:tmpl w:val="39E6925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76656EB"/>
    <w:multiLevelType w:val="hybridMultilevel"/>
    <w:tmpl w:val="BE3441A2"/>
    <w:lvl w:ilvl="0" w:tplc="34D8B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D29C5"/>
    <w:multiLevelType w:val="hybridMultilevel"/>
    <w:tmpl w:val="51408BC0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03A9D"/>
    <w:multiLevelType w:val="hybridMultilevel"/>
    <w:tmpl w:val="84343B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7C22ECC">
      <w:numFmt w:val="bullet"/>
      <w:lvlText w:val="-"/>
      <w:lvlJc w:val="left"/>
      <w:pPr>
        <w:ind w:left="1506" w:hanging="360"/>
      </w:pPr>
      <w:rPr>
        <w:rFonts w:ascii="Calibri" w:eastAsia="Times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9D10DD8"/>
    <w:multiLevelType w:val="hybridMultilevel"/>
    <w:tmpl w:val="2454F1A0"/>
    <w:lvl w:ilvl="0" w:tplc="8FBCB20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2BDB"/>
    <w:multiLevelType w:val="singleLevel"/>
    <w:tmpl w:val="7504B1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4DB2252"/>
    <w:multiLevelType w:val="hybridMultilevel"/>
    <w:tmpl w:val="9F8EB4E2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32D26"/>
    <w:multiLevelType w:val="hybridMultilevel"/>
    <w:tmpl w:val="ED4889DE"/>
    <w:lvl w:ilvl="0" w:tplc="A5A2D3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BD2D6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587CA6"/>
    <w:multiLevelType w:val="hybridMultilevel"/>
    <w:tmpl w:val="C540C61A"/>
    <w:lvl w:ilvl="0" w:tplc="E8AE10AA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8" w15:restartNumberingAfterBreak="0">
    <w:nsid w:val="656114AB"/>
    <w:multiLevelType w:val="hybridMultilevel"/>
    <w:tmpl w:val="DFB0E7F0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9A238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8EA2047"/>
    <w:multiLevelType w:val="singleLevel"/>
    <w:tmpl w:val="D71E1E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E2B33DF"/>
    <w:multiLevelType w:val="hybridMultilevel"/>
    <w:tmpl w:val="605E8B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E941EC"/>
    <w:multiLevelType w:val="hybridMultilevel"/>
    <w:tmpl w:val="CC488206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6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22"/>
  </w:num>
  <w:num w:numId="18">
    <w:abstractNumId w:val="14"/>
  </w:num>
  <w:num w:numId="19">
    <w:abstractNumId w:val="18"/>
  </w:num>
  <w:num w:numId="20">
    <w:abstractNumId w:val="15"/>
  </w:num>
  <w:num w:numId="21">
    <w:abstractNumId w:val="7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margin;mso-position-vertical-relative:page" strokecolor="#333">
      <v:stroke color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59"/>
    <w:rsid w:val="000071C7"/>
    <w:rsid w:val="00007277"/>
    <w:rsid w:val="000078EC"/>
    <w:rsid w:val="00011027"/>
    <w:rsid w:val="00014332"/>
    <w:rsid w:val="0001552D"/>
    <w:rsid w:val="00022959"/>
    <w:rsid w:val="00026BE6"/>
    <w:rsid w:val="00027874"/>
    <w:rsid w:val="00035D10"/>
    <w:rsid w:val="00040970"/>
    <w:rsid w:val="00044B3E"/>
    <w:rsid w:val="0004681E"/>
    <w:rsid w:val="000608EF"/>
    <w:rsid w:val="000662B9"/>
    <w:rsid w:val="00071369"/>
    <w:rsid w:val="000721B0"/>
    <w:rsid w:val="00075160"/>
    <w:rsid w:val="000772DC"/>
    <w:rsid w:val="00081065"/>
    <w:rsid w:val="00090790"/>
    <w:rsid w:val="00092B9E"/>
    <w:rsid w:val="00094D4F"/>
    <w:rsid w:val="000963FC"/>
    <w:rsid w:val="000971E4"/>
    <w:rsid w:val="000A2926"/>
    <w:rsid w:val="000A3D93"/>
    <w:rsid w:val="000A6916"/>
    <w:rsid w:val="000B7F84"/>
    <w:rsid w:val="000C065D"/>
    <w:rsid w:val="000C49BE"/>
    <w:rsid w:val="000D099B"/>
    <w:rsid w:val="000D0A31"/>
    <w:rsid w:val="000D33F8"/>
    <w:rsid w:val="000F2168"/>
    <w:rsid w:val="000F3D40"/>
    <w:rsid w:val="000F4995"/>
    <w:rsid w:val="000F78C7"/>
    <w:rsid w:val="00100D8E"/>
    <w:rsid w:val="001024D0"/>
    <w:rsid w:val="00103178"/>
    <w:rsid w:val="00104866"/>
    <w:rsid w:val="001059FA"/>
    <w:rsid w:val="001074B6"/>
    <w:rsid w:val="00111FD2"/>
    <w:rsid w:val="001130D5"/>
    <w:rsid w:val="001236E0"/>
    <w:rsid w:val="001263D3"/>
    <w:rsid w:val="00132BDE"/>
    <w:rsid w:val="001333E2"/>
    <w:rsid w:val="00133E26"/>
    <w:rsid w:val="00134DD0"/>
    <w:rsid w:val="00144C1B"/>
    <w:rsid w:val="0014514E"/>
    <w:rsid w:val="00151958"/>
    <w:rsid w:val="001526BD"/>
    <w:rsid w:val="0016244B"/>
    <w:rsid w:val="0016413E"/>
    <w:rsid w:val="0016430A"/>
    <w:rsid w:val="00166B5E"/>
    <w:rsid w:val="00167CE1"/>
    <w:rsid w:val="00171F4D"/>
    <w:rsid w:val="00174401"/>
    <w:rsid w:val="00176A25"/>
    <w:rsid w:val="00180069"/>
    <w:rsid w:val="001816AC"/>
    <w:rsid w:val="00185E5F"/>
    <w:rsid w:val="00187C69"/>
    <w:rsid w:val="00190C45"/>
    <w:rsid w:val="00191FE5"/>
    <w:rsid w:val="001A0AFB"/>
    <w:rsid w:val="001A11BD"/>
    <w:rsid w:val="001A1E93"/>
    <w:rsid w:val="001A3843"/>
    <w:rsid w:val="001B2463"/>
    <w:rsid w:val="001B6E6F"/>
    <w:rsid w:val="001B7FE0"/>
    <w:rsid w:val="001C5D19"/>
    <w:rsid w:val="001D22AE"/>
    <w:rsid w:val="001E2AE6"/>
    <w:rsid w:val="001E51C6"/>
    <w:rsid w:val="001E6AC0"/>
    <w:rsid w:val="001F07C8"/>
    <w:rsid w:val="001F167F"/>
    <w:rsid w:val="001F3E11"/>
    <w:rsid w:val="001F41AF"/>
    <w:rsid w:val="001F75CD"/>
    <w:rsid w:val="001F7AC8"/>
    <w:rsid w:val="00202007"/>
    <w:rsid w:val="00202574"/>
    <w:rsid w:val="002027A0"/>
    <w:rsid w:val="00202FB0"/>
    <w:rsid w:val="0020747E"/>
    <w:rsid w:val="00215862"/>
    <w:rsid w:val="0023423E"/>
    <w:rsid w:val="002365E0"/>
    <w:rsid w:val="00261614"/>
    <w:rsid w:val="00266DE6"/>
    <w:rsid w:val="00271617"/>
    <w:rsid w:val="00283779"/>
    <w:rsid w:val="00284867"/>
    <w:rsid w:val="00285DE5"/>
    <w:rsid w:val="00290CB9"/>
    <w:rsid w:val="00291808"/>
    <w:rsid w:val="002922BC"/>
    <w:rsid w:val="00292A5D"/>
    <w:rsid w:val="002A2816"/>
    <w:rsid w:val="002A4C13"/>
    <w:rsid w:val="002B2FE5"/>
    <w:rsid w:val="002B3120"/>
    <w:rsid w:val="002B3B94"/>
    <w:rsid w:val="002B6939"/>
    <w:rsid w:val="002B7AE4"/>
    <w:rsid w:val="002C7D6B"/>
    <w:rsid w:val="002E12A7"/>
    <w:rsid w:val="002E2D66"/>
    <w:rsid w:val="002E6A0C"/>
    <w:rsid w:val="002E6A8D"/>
    <w:rsid w:val="002F1091"/>
    <w:rsid w:val="002F36EA"/>
    <w:rsid w:val="002F59DC"/>
    <w:rsid w:val="003011F7"/>
    <w:rsid w:val="00301A32"/>
    <w:rsid w:val="003029D4"/>
    <w:rsid w:val="00304AD2"/>
    <w:rsid w:val="003244D0"/>
    <w:rsid w:val="003266A8"/>
    <w:rsid w:val="00331A67"/>
    <w:rsid w:val="00333D49"/>
    <w:rsid w:val="00334BE3"/>
    <w:rsid w:val="00337475"/>
    <w:rsid w:val="003401FD"/>
    <w:rsid w:val="003421E3"/>
    <w:rsid w:val="00345A3E"/>
    <w:rsid w:val="00350266"/>
    <w:rsid w:val="00350C17"/>
    <w:rsid w:val="003512E8"/>
    <w:rsid w:val="0035277A"/>
    <w:rsid w:val="003546B3"/>
    <w:rsid w:val="003550B0"/>
    <w:rsid w:val="00356482"/>
    <w:rsid w:val="00361094"/>
    <w:rsid w:val="00363734"/>
    <w:rsid w:val="00367382"/>
    <w:rsid w:val="00370474"/>
    <w:rsid w:val="00372296"/>
    <w:rsid w:val="003735E8"/>
    <w:rsid w:val="003766AF"/>
    <w:rsid w:val="00377BF2"/>
    <w:rsid w:val="00383408"/>
    <w:rsid w:val="003850E5"/>
    <w:rsid w:val="0039205C"/>
    <w:rsid w:val="003935F0"/>
    <w:rsid w:val="00396983"/>
    <w:rsid w:val="003A2D57"/>
    <w:rsid w:val="003A46FB"/>
    <w:rsid w:val="003B738D"/>
    <w:rsid w:val="003C420C"/>
    <w:rsid w:val="003D0266"/>
    <w:rsid w:val="003D1F36"/>
    <w:rsid w:val="003D26AC"/>
    <w:rsid w:val="003D42E1"/>
    <w:rsid w:val="003D6D60"/>
    <w:rsid w:val="003E72D5"/>
    <w:rsid w:val="003F379F"/>
    <w:rsid w:val="003F659C"/>
    <w:rsid w:val="003F7B08"/>
    <w:rsid w:val="00400398"/>
    <w:rsid w:val="00400473"/>
    <w:rsid w:val="00400BB2"/>
    <w:rsid w:val="00401615"/>
    <w:rsid w:val="00402573"/>
    <w:rsid w:val="00402766"/>
    <w:rsid w:val="00406E87"/>
    <w:rsid w:val="004115FF"/>
    <w:rsid w:val="00411A4D"/>
    <w:rsid w:val="00415083"/>
    <w:rsid w:val="00415BD5"/>
    <w:rsid w:val="00422DC5"/>
    <w:rsid w:val="0042501D"/>
    <w:rsid w:val="004258BF"/>
    <w:rsid w:val="00426B84"/>
    <w:rsid w:val="00426DCD"/>
    <w:rsid w:val="00427910"/>
    <w:rsid w:val="00430B96"/>
    <w:rsid w:val="00434F81"/>
    <w:rsid w:val="00460E98"/>
    <w:rsid w:val="004703B4"/>
    <w:rsid w:val="00470A14"/>
    <w:rsid w:val="0047109E"/>
    <w:rsid w:val="00474535"/>
    <w:rsid w:val="00474EDC"/>
    <w:rsid w:val="00476BFC"/>
    <w:rsid w:val="00477430"/>
    <w:rsid w:val="004778AB"/>
    <w:rsid w:val="00485B43"/>
    <w:rsid w:val="004866BD"/>
    <w:rsid w:val="0049166A"/>
    <w:rsid w:val="00494B17"/>
    <w:rsid w:val="00495FE8"/>
    <w:rsid w:val="0049705D"/>
    <w:rsid w:val="004979E9"/>
    <w:rsid w:val="004A15F6"/>
    <w:rsid w:val="004A2481"/>
    <w:rsid w:val="004A6537"/>
    <w:rsid w:val="004A7AE5"/>
    <w:rsid w:val="004A7C0C"/>
    <w:rsid w:val="004B51A3"/>
    <w:rsid w:val="004B52B0"/>
    <w:rsid w:val="004C236B"/>
    <w:rsid w:val="004C5C96"/>
    <w:rsid w:val="004C5D2D"/>
    <w:rsid w:val="004D3D04"/>
    <w:rsid w:val="004E20EE"/>
    <w:rsid w:val="004F1CD3"/>
    <w:rsid w:val="004F32EE"/>
    <w:rsid w:val="005057D3"/>
    <w:rsid w:val="005127CB"/>
    <w:rsid w:val="00513790"/>
    <w:rsid w:val="005151B5"/>
    <w:rsid w:val="00515A39"/>
    <w:rsid w:val="005169BC"/>
    <w:rsid w:val="005171F1"/>
    <w:rsid w:val="0051761A"/>
    <w:rsid w:val="00523637"/>
    <w:rsid w:val="00524E17"/>
    <w:rsid w:val="00533F6C"/>
    <w:rsid w:val="00534393"/>
    <w:rsid w:val="005507FA"/>
    <w:rsid w:val="00563C93"/>
    <w:rsid w:val="00563ED4"/>
    <w:rsid w:val="0056437B"/>
    <w:rsid w:val="0057063F"/>
    <w:rsid w:val="00572AE2"/>
    <w:rsid w:val="00574B6D"/>
    <w:rsid w:val="00575F13"/>
    <w:rsid w:val="00577020"/>
    <w:rsid w:val="005838FD"/>
    <w:rsid w:val="00584472"/>
    <w:rsid w:val="00584566"/>
    <w:rsid w:val="00585F2F"/>
    <w:rsid w:val="005875F8"/>
    <w:rsid w:val="005919E3"/>
    <w:rsid w:val="005931E4"/>
    <w:rsid w:val="0059585F"/>
    <w:rsid w:val="00596FE4"/>
    <w:rsid w:val="005A3C05"/>
    <w:rsid w:val="005A496E"/>
    <w:rsid w:val="005B1862"/>
    <w:rsid w:val="005B3112"/>
    <w:rsid w:val="005B4CB2"/>
    <w:rsid w:val="005B68AB"/>
    <w:rsid w:val="005B753D"/>
    <w:rsid w:val="005B7E31"/>
    <w:rsid w:val="005C19F5"/>
    <w:rsid w:val="005D31A3"/>
    <w:rsid w:val="005D62E3"/>
    <w:rsid w:val="005E1913"/>
    <w:rsid w:val="005E1B19"/>
    <w:rsid w:val="005F0A0D"/>
    <w:rsid w:val="00607562"/>
    <w:rsid w:val="00607AC7"/>
    <w:rsid w:val="00607B13"/>
    <w:rsid w:val="006158AF"/>
    <w:rsid w:val="006318DB"/>
    <w:rsid w:val="006345AE"/>
    <w:rsid w:val="006450A9"/>
    <w:rsid w:val="0065291D"/>
    <w:rsid w:val="0065355F"/>
    <w:rsid w:val="00654D11"/>
    <w:rsid w:val="00664EA3"/>
    <w:rsid w:val="0066794C"/>
    <w:rsid w:val="00673396"/>
    <w:rsid w:val="00673743"/>
    <w:rsid w:val="00675333"/>
    <w:rsid w:val="0068674A"/>
    <w:rsid w:val="00691898"/>
    <w:rsid w:val="00692695"/>
    <w:rsid w:val="00694375"/>
    <w:rsid w:val="0069770D"/>
    <w:rsid w:val="006A157C"/>
    <w:rsid w:val="006A7BB3"/>
    <w:rsid w:val="006B14DF"/>
    <w:rsid w:val="006C25F7"/>
    <w:rsid w:val="006C75D8"/>
    <w:rsid w:val="006D448F"/>
    <w:rsid w:val="006D5CC1"/>
    <w:rsid w:val="006E4C38"/>
    <w:rsid w:val="006F06A3"/>
    <w:rsid w:val="006F4F5F"/>
    <w:rsid w:val="006F5ECB"/>
    <w:rsid w:val="006F7F8F"/>
    <w:rsid w:val="00715E53"/>
    <w:rsid w:val="00717763"/>
    <w:rsid w:val="0072065A"/>
    <w:rsid w:val="00720C8A"/>
    <w:rsid w:val="00721D25"/>
    <w:rsid w:val="00721F08"/>
    <w:rsid w:val="00722C6A"/>
    <w:rsid w:val="00727691"/>
    <w:rsid w:val="007336DC"/>
    <w:rsid w:val="00741621"/>
    <w:rsid w:val="007448B4"/>
    <w:rsid w:val="007468B8"/>
    <w:rsid w:val="00747E1D"/>
    <w:rsid w:val="00752A0B"/>
    <w:rsid w:val="0076096F"/>
    <w:rsid w:val="007610C2"/>
    <w:rsid w:val="00764BB1"/>
    <w:rsid w:val="00773CCB"/>
    <w:rsid w:val="00775B4B"/>
    <w:rsid w:val="007766AB"/>
    <w:rsid w:val="00784AB1"/>
    <w:rsid w:val="007861D4"/>
    <w:rsid w:val="00791E95"/>
    <w:rsid w:val="00792474"/>
    <w:rsid w:val="0079396D"/>
    <w:rsid w:val="007957FA"/>
    <w:rsid w:val="00797ADC"/>
    <w:rsid w:val="007B6893"/>
    <w:rsid w:val="007D143D"/>
    <w:rsid w:val="007D19C9"/>
    <w:rsid w:val="007D4A09"/>
    <w:rsid w:val="007D4F50"/>
    <w:rsid w:val="007D5E68"/>
    <w:rsid w:val="007D623A"/>
    <w:rsid w:val="007E15FC"/>
    <w:rsid w:val="007E17A5"/>
    <w:rsid w:val="007E258E"/>
    <w:rsid w:val="007E2909"/>
    <w:rsid w:val="007E5218"/>
    <w:rsid w:val="007E5C21"/>
    <w:rsid w:val="007F7ED2"/>
    <w:rsid w:val="00804AFB"/>
    <w:rsid w:val="008054F5"/>
    <w:rsid w:val="00805B52"/>
    <w:rsid w:val="0081002A"/>
    <w:rsid w:val="00813879"/>
    <w:rsid w:val="00815BB7"/>
    <w:rsid w:val="00820CE2"/>
    <w:rsid w:val="00823DA7"/>
    <w:rsid w:val="008255A1"/>
    <w:rsid w:val="00827111"/>
    <w:rsid w:val="008306F0"/>
    <w:rsid w:val="00833B01"/>
    <w:rsid w:val="00833E12"/>
    <w:rsid w:val="00834A27"/>
    <w:rsid w:val="0084113B"/>
    <w:rsid w:val="008466C9"/>
    <w:rsid w:val="00850074"/>
    <w:rsid w:val="008556DD"/>
    <w:rsid w:val="00856CEE"/>
    <w:rsid w:val="00862274"/>
    <w:rsid w:val="00863188"/>
    <w:rsid w:val="0086415B"/>
    <w:rsid w:val="0086686A"/>
    <w:rsid w:val="0087409E"/>
    <w:rsid w:val="008817D2"/>
    <w:rsid w:val="00882577"/>
    <w:rsid w:val="00895E6B"/>
    <w:rsid w:val="00897DE1"/>
    <w:rsid w:val="008B180C"/>
    <w:rsid w:val="008B3FCB"/>
    <w:rsid w:val="008C278C"/>
    <w:rsid w:val="008C78A3"/>
    <w:rsid w:val="008D0D0A"/>
    <w:rsid w:val="008D1BF2"/>
    <w:rsid w:val="008D6030"/>
    <w:rsid w:val="008E335B"/>
    <w:rsid w:val="008E63F8"/>
    <w:rsid w:val="008E6C01"/>
    <w:rsid w:val="008F6F61"/>
    <w:rsid w:val="0090310E"/>
    <w:rsid w:val="009060DF"/>
    <w:rsid w:val="009177B4"/>
    <w:rsid w:val="00917963"/>
    <w:rsid w:val="00920AC1"/>
    <w:rsid w:val="00923E79"/>
    <w:rsid w:val="00924986"/>
    <w:rsid w:val="0092634C"/>
    <w:rsid w:val="009264DD"/>
    <w:rsid w:val="0093094E"/>
    <w:rsid w:val="00935CCE"/>
    <w:rsid w:val="009365E5"/>
    <w:rsid w:val="009454EA"/>
    <w:rsid w:val="009550B2"/>
    <w:rsid w:val="009577F7"/>
    <w:rsid w:val="0097155F"/>
    <w:rsid w:val="00975181"/>
    <w:rsid w:val="00975AD9"/>
    <w:rsid w:val="00980C51"/>
    <w:rsid w:val="0098109A"/>
    <w:rsid w:val="009959F3"/>
    <w:rsid w:val="009A1D3A"/>
    <w:rsid w:val="009A1FD6"/>
    <w:rsid w:val="009A4036"/>
    <w:rsid w:val="009A424D"/>
    <w:rsid w:val="009B7D84"/>
    <w:rsid w:val="009C5022"/>
    <w:rsid w:val="009D22A0"/>
    <w:rsid w:val="009D5E84"/>
    <w:rsid w:val="009E33E0"/>
    <w:rsid w:val="009E571F"/>
    <w:rsid w:val="009F1E9D"/>
    <w:rsid w:val="009F2BB8"/>
    <w:rsid w:val="00A00882"/>
    <w:rsid w:val="00A01D75"/>
    <w:rsid w:val="00A03305"/>
    <w:rsid w:val="00A068F5"/>
    <w:rsid w:val="00A07481"/>
    <w:rsid w:val="00A114D9"/>
    <w:rsid w:val="00A116B5"/>
    <w:rsid w:val="00A12DA3"/>
    <w:rsid w:val="00A173D7"/>
    <w:rsid w:val="00A17781"/>
    <w:rsid w:val="00A21D5F"/>
    <w:rsid w:val="00A22D36"/>
    <w:rsid w:val="00A237B1"/>
    <w:rsid w:val="00A40E8A"/>
    <w:rsid w:val="00A43F0A"/>
    <w:rsid w:val="00A45154"/>
    <w:rsid w:val="00A51420"/>
    <w:rsid w:val="00A52058"/>
    <w:rsid w:val="00A60CEB"/>
    <w:rsid w:val="00A630E2"/>
    <w:rsid w:val="00A648F7"/>
    <w:rsid w:val="00A662AF"/>
    <w:rsid w:val="00A704F6"/>
    <w:rsid w:val="00A71313"/>
    <w:rsid w:val="00A8307B"/>
    <w:rsid w:val="00A83D58"/>
    <w:rsid w:val="00A87CDF"/>
    <w:rsid w:val="00A91406"/>
    <w:rsid w:val="00A95131"/>
    <w:rsid w:val="00AA037D"/>
    <w:rsid w:val="00AA0A0C"/>
    <w:rsid w:val="00AA3B9D"/>
    <w:rsid w:val="00AA572C"/>
    <w:rsid w:val="00AB54C7"/>
    <w:rsid w:val="00AB6218"/>
    <w:rsid w:val="00AC0348"/>
    <w:rsid w:val="00AD0FF3"/>
    <w:rsid w:val="00AD57DA"/>
    <w:rsid w:val="00AD64F3"/>
    <w:rsid w:val="00AE2F7C"/>
    <w:rsid w:val="00AE5997"/>
    <w:rsid w:val="00AF185D"/>
    <w:rsid w:val="00AF41FE"/>
    <w:rsid w:val="00AF5492"/>
    <w:rsid w:val="00AF5F68"/>
    <w:rsid w:val="00B01BAC"/>
    <w:rsid w:val="00B04447"/>
    <w:rsid w:val="00B05145"/>
    <w:rsid w:val="00B30707"/>
    <w:rsid w:val="00B32E6A"/>
    <w:rsid w:val="00B4010D"/>
    <w:rsid w:val="00B5007A"/>
    <w:rsid w:val="00B57BEC"/>
    <w:rsid w:val="00B6514C"/>
    <w:rsid w:val="00B666B3"/>
    <w:rsid w:val="00B70016"/>
    <w:rsid w:val="00B7091A"/>
    <w:rsid w:val="00B7373F"/>
    <w:rsid w:val="00B771D0"/>
    <w:rsid w:val="00B7735F"/>
    <w:rsid w:val="00B77AB6"/>
    <w:rsid w:val="00B8021A"/>
    <w:rsid w:val="00B81D3C"/>
    <w:rsid w:val="00B832F6"/>
    <w:rsid w:val="00BA0842"/>
    <w:rsid w:val="00BA535E"/>
    <w:rsid w:val="00BA6F90"/>
    <w:rsid w:val="00BB2C7F"/>
    <w:rsid w:val="00BB4081"/>
    <w:rsid w:val="00BB5B62"/>
    <w:rsid w:val="00BB5C1C"/>
    <w:rsid w:val="00BC1A67"/>
    <w:rsid w:val="00BC3046"/>
    <w:rsid w:val="00BD69D4"/>
    <w:rsid w:val="00BE1942"/>
    <w:rsid w:val="00BE2373"/>
    <w:rsid w:val="00BE659C"/>
    <w:rsid w:val="00BF06AA"/>
    <w:rsid w:val="00BF0CB9"/>
    <w:rsid w:val="00BF330D"/>
    <w:rsid w:val="00BF3B65"/>
    <w:rsid w:val="00BF78B0"/>
    <w:rsid w:val="00C0096B"/>
    <w:rsid w:val="00C0189D"/>
    <w:rsid w:val="00C01C93"/>
    <w:rsid w:val="00C02255"/>
    <w:rsid w:val="00C02C11"/>
    <w:rsid w:val="00C0748A"/>
    <w:rsid w:val="00C13415"/>
    <w:rsid w:val="00C27297"/>
    <w:rsid w:val="00C27D2B"/>
    <w:rsid w:val="00C30C24"/>
    <w:rsid w:val="00C332B8"/>
    <w:rsid w:val="00C37E9D"/>
    <w:rsid w:val="00C4403D"/>
    <w:rsid w:val="00C4794A"/>
    <w:rsid w:val="00C52587"/>
    <w:rsid w:val="00C531A1"/>
    <w:rsid w:val="00C5697A"/>
    <w:rsid w:val="00C60017"/>
    <w:rsid w:val="00C63572"/>
    <w:rsid w:val="00C679D8"/>
    <w:rsid w:val="00C73F0A"/>
    <w:rsid w:val="00C76411"/>
    <w:rsid w:val="00C776ED"/>
    <w:rsid w:val="00C81393"/>
    <w:rsid w:val="00C91B68"/>
    <w:rsid w:val="00C928E6"/>
    <w:rsid w:val="00CB226D"/>
    <w:rsid w:val="00CB33F2"/>
    <w:rsid w:val="00CB4382"/>
    <w:rsid w:val="00CB7052"/>
    <w:rsid w:val="00CC3F65"/>
    <w:rsid w:val="00CC5482"/>
    <w:rsid w:val="00CD198C"/>
    <w:rsid w:val="00CD4CBB"/>
    <w:rsid w:val="00CE3E0E"/>
    <w:rsid w:val="00D017E0"/>
    <w:rsid w:val="00D0481A"/>
    <w:rsid w:val="00D05496"/>
    <w:rsid w:val="00D0699F"/>
    <w:rsid w:val="00D12B69"/>
    <w:rsid w:val="00D236CB"/>
    <w:rsid w:val="00D24625"/>
    <w:rsid w:val="00D25B7F"/>
    <w:rsid w:val="00D3147C"/>
    <w:rsid w:val="00D3543C"/>
    <w:rsid w:val="00D41147"/>
    <w:rsid w:val="00D44C32"/>
    <w:rsid w:val="00D45631"/>
    <w:rsid w:val="00D57564"/>
    <w:rsid w:val="00D601E1"/>
    <w:rsid w:val="00D63A05"/>
    <w:rsid w:val="00D66F69"/>
    <w:rsid w:val="00D704B9"/>
    <w:rsid w:val="00D7480B"/>
    <w:rsid w:val="00D7575D"/>
    <w:rsid w:val="00D7587B"/>
    <w:rsid w:val="00D82E37"/>
    <w:rsid w:val="00D83813"/>
    <w:rsid w:val="00D87181"/>
    <w:rsid w:val="00D910F8"/>
    <w:rsid w:val="00D9209F"/>
    <w:rsid w:val="00D9799E"/>
    <w:rsid w:val="00DA0322"/>
    <w:rsid w:val="00DA633C"/>
    <w:rsid w:val="00DA6ED1"/>
    <w:rsid w:val="00DA7947"/>
    <w:rsid w:val="00DB71B8"/>
    <w:rsid w:val="00DD5D87"/>
    <w:rsid w:val="00DE42F7"/>
    <w:rsid w:val="00DE52FA"/>
    <w:rsid w:val="00DF17E9"/>
    <w:rsid w:val="00DF190E"/>
    <w:rsid w:val="00DF598E"/>
    <w:rsid w:val="00E0191B"/>
    <w:rsid w:val="00E029B4"/>
    <w:rsid w:val="00E079F4"/>
    <w:rsid w:val="00E11180"/>
    <w:rsid w:val="00E27118"/>
    <w:rsid w:val="00E454B5"/>
    <w:rsid w:val="00E45D96"/>
    <w:rsid w:val="00E52133"/>
    <w:rsid w:val="00E5676A"/>
    <w:rsid w:val="00E60726"/>
    <w:rsid w:val="00E642CB"/>
    <w:rsid w:val="00E71A8B"/>
    <w:rsid w:val="00E729E3"/>
    <w:rsid w:val="00E72B37"/>
    <w:rsid w:val="00E75DD2"/>
    <w:rsid w:val="00E7775D"/>
    <w:rsid w:val="00E858AF"/>
    <w:rsid w:val="00E94D91"/>
    <w:rsid w:val="00E97664"/>
    <w:rsid w:val="00EA7694"/>
    <w:rsid w:val="00EB02C2"/>
    <w:rsid w:val="00EB1504"/>
    <w:rsid w:val="00EC0391"/>
    <w:rsid w:val="00EC446C"/>
    <w:rsid w:val="00EC7F3B"/>
    <w:rsid w:val="00ED5058"/>
    <w:rsid w:val="00EE4A2F"/>
    <w:rsid w:val="00EE570E"/>
    <w:rsid w:val="00EE6A46"/>
    <w:rsid w:val="00EF10E2"/>
    <w:rsid w:val="00EF2EDF"/>
    <w:rsid w:val="00EF467A"/>
    <w:rsid w:val="00EF6B8F"/>
    <w:rsid w:val="00F0218C"/>
    <w:rsid w:val="00F021BE"/>
    <w:rsid w:val="00F05E48"/>
    <w:rsid w:val="00F06324"/>
    <w:rsid w:val="00F06FBE"/>
    <w:rsid w:val="00F11339"/>
    <w:rsid w:val="00F154DC"/>
    <w:rsid w:val="00F23C1C"/>
    <w:rsid w:val="00F341CE"/>
    <w:rsid w:val="00F37770"/>
    <w:rsid w:val="00F410DB"/>
    <w:rsid w:val="00F44415"/>
    <w:rsid w:val="00F44F05"/>
    <w:rsid w:val="00F51D62"/>
    <w:rsid w:val="00F537A4"/>
    <w:rsid w:val="00F569F5"/>
    <w:rsid w:val="00F57DD3"/>
    <w:rsid w:val="00F60A04"/>
    <w:rsid w:val="00F61A2C"/>
    <w:rsid w:val="00F651C7"/>
    <w:rsid w:val="00F721FF"/>
    <w:rsid w:val="00F72C9F"/>
    <w:rsid w:val="00F737C8"/>
    <w:rsid w:val="00F737EC"/>
    <w:rsid w:val="00F74560"/>
    <w:rsid w:val="00F746BF"/>
    <w:rsid w:val="00F7684A"/>
    <w:rsid w:val="00F80745"/>
    <w:rsid w:val="00F83D30"/>
    <w:rsid w:val="00F862CA"/>
    <w:rsid w:val="00F90067"/>
    <w:rsid w:val="00F91373"/>
    <w:rsid w:val="00F96153"/>
    <w:rsid w:val="00F971E8"/>
    <w:rsid w:val="00FA062A"/>
    <w:rsid w:val="00FA37B1"/>
    <w:rsid w:val="00FA5261"/>
    <w:rsid w:val="00FB12D2"/>
    <w:rsid w:val="00FC0128"/>
    <w:rsid w:val="00FC231C"/>
    <w:rsid w:val="00FC328A"/>
    <w:rsid w:val="00FD0F43"/>
    <w:rsid w:val="00FD17FF"/>
    <w:rsid w:val="00FD193E"/>
    <w:rsid w:val="00FD2F69"/>
    <w:rsid w:val="00FE1CD6"/>
    <w:rsid w:val="00FE21B6"/>
    <w:rsid w:val="00FE4A3D"/>
    <w:rsid w:val="00FE7B0E"/>
    <w:rsid w:val="00FF1EA6"/>
    <w:rsid w:val="00FF4735"/>
    <w:rsid w:val="00FF60A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strokecolor="#333">
      <v:stroke color="#333"/>
    </o:shapedefaults>
    <o:shapelayout v:ext="edit">
      <o:idmap v:ext="edit" data="1"/>
    </o:shapelayout>
  </w:shapeDefaults>
  <w:decimalSymbol w:val=","/>
  <w:listSeparator w:val=";"/>
  <w14:docId w14:val="69DDE6D4"/>
  <w15:docId w15:val="{62FD2FC1-A870-4F9E-B2B6-B0BAAE7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481A"/>
    <w:rPr>
      <w:sz w:val="24"/>
    </w:rPr>
  </w:style>
  <w:style w:type="paragraph" w:styleId="Titolo1">
    <w:name w:val="heading 1"/>
    <w:basedOn w:val="Normale"/>
    <w:next w:val="Normale"/>
    <w:qFormat/>
    <w:rsid w:val="00350266"/>
    <w:pPr>
      <w:keepNext/>
      <w:spacing w:line="360" w:lineRule="auto"/>
      <w:outlineLvl w:val="0"/>
    </w:pPr>
    <w:rPr>
      <w:rFonts w:ascii="Arial" w:hAnsi="Arial"/>
      <w:sz w:val="22"/>
    </w:rPr>
  </w:style>
  <w:style w:type="paragraph" w:styleId="Titolo2">
    <w:name w:val="heading 2"/>
    <w:basedOn w:val="Normale"/>
    <w:next w:val="Normale"/>
    <w:qFormat/>
    <w:rsid w:val="008E63F8"/>
    <w:pPr>
      <w:keepNext/>
      <w:jc w:val="both"/>
      <w:outlineLvl w:val="1"/>
    </w:pPr>
    <w:rPr>
      <w:rFonts w:ascii="Arial" w:eastAsia="Times New Roman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qFormat/>
    <w:rsid w:val="00EC7F3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</w:rPr>
  </w:style>
  <w:style w:type="paragraph" w:styleId="Titolo">
    <w:name w:val="Title"/>
    <w:basedOn w:val="Normale"/>
    <w:qFormat/>
    <w:pPr>
      <w:jc w:val="center"/>
    </w:pPr>
    <w:rPr>
      <w:rFonts w:ascii="Times New Roman" w:eastAsia="Times New Roman" w:hAnsi="Times New Roman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Times New Roman" w:eastAsia="Times New Roman" w:hAnsi="Times New Roman"/>
    </w:rPr>
  </w:style>
  <w:style w:type="paragraph" w:styleId="Rientrocorpodeltesto2">
    <w:name w:val="Body Text Indent 2"/>
    <w:basedOn w:val="Normale"/>
    <w:pPr>
      <w:spacing w:line="360" w:lineRule="auto"/>
      <w:ind w:left="1418" w:hanging="710"/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B81D3C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533F6C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18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C49BE"/>
    <w:rPr>
      <w:sz w:val="20"/>
    </w:rPr>
  </w:style>
  <w:style w:type="character" w:styleId="Rimandonotaapidipagina">
    <w:name w:val="footnote reference"/>
    <w:semiHidden/>
    <w:rsid w:val="000C49B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068F5"/>
    <w:pPr>
      <w:spacing w:line="48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292A5D"/>
    <w:pPr>
      <w:snapToGrid w:val="0"/>
      <w:ind w:left="567" w:right="567" w:firstLine="397"/>
      <w:jc w:val="both"/>
    </w:pPr>
    <w:rPr>
      <w:rFonts w:ascii="Times New Roman" w:eastAsia="Times New Roman" w:hAnsi="Times New Roman"/>
      <w:b/>
    </w:rPr>
  </w:style>
  <w:style w:type="character" w:styleId="Collegamentoipertestuale">
    <w:name w:val="Hyperlink"/>
    <w:rsid w:val="00292A5D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8556DD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A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in.g\Dati%20applicazioni\Microsoft\Modelli\CartaIntestata_Istitu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CartaIntestata_Istituzionale.dot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Istituzionale</vt:lpstr>
    </vt:vector>
  </TitlesOfParts>
  <Company>GEA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Istituzionale</dc:title>
  <dc:subject>Modello di lettera Istituzionale</dc:subject>
  <dc:creator>*</dc:creator>
  <cp:lastModifiedBy>Stefano Viel</cp:lastModifiedBy>
  <cp:revision>3</cp:revision>
  <cp:lastPrinted>2015-10-19T08:10:00Z</cp:lastPrinted>
  <dcterms:created xsi:type="dcterms:W3CDTF">2018-05-24T14:14:00Z</dcterms:created>
  <dcterms:modified xsi:type="dcterms:W3CDTF">2018-05-24T14:16:00Z</dcterms:modified>
</cp:coreProperties>
</file>